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D979" w14:textId="77777777" w:rsidR="0070270B" w:rsidRPr="00AA437E" w:rsidRDefault="0070270B" w:rsidP="00ED0B05">
      <w:pPr>
        <w:rPr>
          <w:rFonts w:ascii="Arial" w:hAnsi="Arial" w:cs="Arial"/>
          <w:sz w:val="6"/>
        </w:rPr>
      </w:pPr>
    </w:p>
    <w:p w14:paraId="110BB334" w14:textId="12D2253E" w:rsidR="00AB4247" w:rsidRPr="00636701" w:rsidRDefault="00A239D0" w:rsidP="00157881">
      <w:pPr>
        <w:ind w:right="-2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494DF1" w:rsidRPr="00636701">
        <w:rPr>
          <w:rFonts w:ascii="Arial" w:hAnsi="Arial" w:cs="Arial"/>
          <w:b/>
          <w:sz w:val="22"/>
          <w:szCs w:val="22"/>
        </w:rPr>
        <w:t>EMBERSHIP SECRETARY</w:t>
      </w:r>
      <w:r w:rsidR="00AB4247" w:rsidRPr="00636701">
        <w:rPr>
          <w:rFonts w:ascii="Arial" w:hAnsi="Arial" w:cs="Arial"/>
          <w:b/>
          <w:sz w:val="22"/>
          <w:szCs w:val="22"/>
        </w:rPr>
        <w:t xml:space="preserve"> REPORT </w:t>
      </w:r>
    </w:p>
    <w:p w14:paraId="022F2D4F" w14:textId="6D9A121A" w:rsidR="00806510" w:rsidRPr="00636701" w:rsidRDefault="00C01D61" w:rsidP="00157881">
      <w:pPr>
        <w:ind w:right="-23"/>
        <w:jc w:val="center"/>
        <w:rPr>
          <w:rFonts w:ascii="Arial" w:hAnsi="Arial" w:cs="Arial"/>
          <w:b/>
          <w:sz w:val="22"/>
          <w:szCs w:val="22"/>
        </w:rPr>
      </w:pPr>
      <w:r w:rsidRPr="00636701">
        <w:rPr>
          <w:rFonts w:ascii="Arial" w:hAnsi="Arial" w:cs="Arial"/>
          <w:b/>
          <w:sz w:val="22"/>
          <w:szCs w:val="22"/>
        </w:rPr>
        <w:t xml:space="preserve">Annual General Meeting </w:t>
      </w:r>
      <w:r w:rsidR="003D13D2" w:rsidRPr="00636701">
        <w:rPr>
          <w:rFonts w:ascii="Arial" w:hAnsi="Arial" w:cs="Arial"/>
          <w:b/>
          <w:sz w:val="22"/>
          <w:szCs w:val="22"/>
        </w:rPr>
        <w:t>202</w:t>
      </w:r>
      <w:r w:rsidRPr="00636701">
        <w:rPr>
          <w:rFonts w:ascii="Arial" w:hAnsi="Arial" w:cs="Arial"/>
          <w:b/>
          <w:sz w:val="22"/>
          <w:szCs w:val="22"/>
        </w:rPr>
        <w:t>1</w:t>
      </w:r>
    </w:p>
    <w:p w14:paraId="5CF6798C" w14:textId="77777777" w:rsidR="00636701" w:rsidRDefault="00AA437E" w:rsidP="00157881">
      <w:pPr>
        <w:pBdr>
          <w:bottom w:val="single" w:sz="4" w:space="1" w:color="auto"/>
        </w:pBdr>
        <w:ind w:right="-23"/>
        <w:jc w:val="center"/>
        <w:rPr>
          <w:rFonts w:ascii="Arial" w:hAnsi="Arial" w:cs="Arial"/>
          <w:sz w:val="22"/>
          <w:szCs w:val="22"/>
        </w:rPr>
      </w:pPr>
      <w:r w:rsidRPr="00636701">
        <w:rPr>
          <w:rFonts w:ascii="Arial" w:hAnsi="Arial" w:cs="Arial"/>
          <w:sz w:val="22"/>
          <w:szCs w:val="22"/>
        </w:rPr>
        <w:t xml:space="preserve">Report prepared by </w:t>
      </w:r>
      <w:r w:rsidR="00D054E0" w:rsidRPr="00636701">
        <w:rPr>
          <w:rFonts w:ascii="Arial" w:hAnsi="Arial" w:cs="Arial"/>
          <w:sz w:val="22"/>
          <w:szCs w:val="22"/>
        </w:rPr>
        <w:t>Membership S</w:t>
      </w:r>
      <w:r w:rsidR="0012436F" w:rsidRPr="00636701">
        <w:rPr>
          <w:rFonts w:ascii="Arial" w:hAnsi="Arial" w:cs="Arial"/>
          <w:sz w:val="22"/>
          <w:szCs w:val="22"/>
        </w:rPr>
        <w:t>ecretary</w:t>
      </w:r>
      <w:r w:rsidR="00BA35B5" w:rsidRPr="00636701">
        <w:rPr>
          <w:rFonts w:ascii="Arial" w:hAnsi="Arial" w:cs="Arial"/>
          <w:sz w:val="22"/>
          <w:szCs w:val="22"/>
        </w:rPr>
        <w:t xml:space="preserve"> &amp; E</w:t>
      </w:r>
      <w:r w:rsidR="00896D18" w:rsidRPr="00636701">
        <w:rPr>
          <w:rFonts w:ascii="Arial" w:hAnsi="Arial" w:cs="Arial"/>
          <w:sz w:val="22"/>
          <w:szCs w:val="22"/>
        </w:rPr>
        <w:t xml:space="preserve">xecutive </w:t>
      </w:r>
      <w:r w:rsidR="00BA35B5" w:rsidRPr="00636701">
        <w:rPr>
          <w:rFonts w:ascii="Arial" w:hAnsi="Arial" w:cs="Arial"/>
          <w:sz w:val="22"/>
          <w:szCs w:val="22"/>
        </w:rPr>
        <w:t>O</w:t>
      </w:r>
      <w:r w:rsidR="00896D18" w:rsidRPr="00636701">
        <w:rPr>
          <w:rFonts w:ascii="Arial" w:hAnsi="Arial" w:cs="Arial"/>
          <w:sz w:val="22"/>
          <w:szCs w:val="22"/>
        </w:rPr>
        <w:t>fficer</w:t>
      </w:r>
    </w:p>
    <w:p w14:paraId="5E5D03DE" w14:textId="0866707F" w:rsidR="007F4250" w:rsidRPr="00636701" w:rsidRDefault="00896D18" w:rsidP="00157881">
      <w:pPr>
        <w:pBdr>
          <w:bottom w:val="single" w:sz="4" w:space="1" w:color="auto"/>
        </w:pBdr>
        <w:ind w:right="-23"/>
        <w:jc w:val="center"/>
        <w:rPr>
          <w:rFonts w:ascii="Arial" w:hAnsi="Arial" w:cs="Arial"/>
          <w:sz w:val="22"/>
          <w:szCs w:val="22"/>
        </w:rPr>
      </w:pPr>
      <w:r w:rsidRPr="00636701">
        <w:rPr>
          <w:rFonts w:ascii="Arial" w:hAnsi="Arial" w:cs="Arial"/>
          <w:sz w:val="22"/>
          <w:szCs w:val="22"/>
        </w:rPr>
        <w:t xml:space="preserve"> </w:t>
      </w:r>
    </w:p>
    <w:p w14:paraId="5380D5D2" w14:textId="338F5973" w:rsidR="008573D2" w:rsidRPr="00636701" w:rsidRDefault="008573D2" w:rsidP="00157881">
      <w:pPr>
        <w:ind w:right="-23"/>
        <w:jc w:val="center"/>
        <w:rPr>
          <w:rFonts w:ascii="Arial" w:hAnsi="Arial" w:cs="Arial"/>
          <w:sz w:val="22"/>
          <w:szCs w:val="22"/>
        </w:rPr>
      </w:pPr>
    </w:p>
    <w:p w14:paraId="0E97147E" w14:textId="156FA11C" w:rsidR="00C02E2D" w:rsidRPr="00636701" w:rsidRDefault="00C02E2D" w:rsidP="00ED0B05">
      <w:pPr>
        <w:pStyle w:val="ListParagraph"/>
        <w:numPr>
          <w:ilvl w:val="0"/>
          <w:numId w:val="1"/>
        </w:numPr>
        <w:ind w:hanging="445"/>
        <w:rPr>
          <w:rFonts w:ascii="Arial" w:hAnsi="Arial" w:cs="Arial"/>
          <w:sz w:val="22"/>
          <w:szCs w:val="22"/>
        </w:rPr>
      </w:pPr>
      <w:r w:rsidRPr="00636701">
        <w:rPr>
          <w:rFonts w:ascii="Arial" w:hAnsi="Arial" w:cs="Arial"/>
          <w:b/>
          <w:sz w:val="22"/>
          <w:szCs w:val="22"/>
        </w:rPr>
        <w:t xml:space="preserve">Membership trend </w:t>
      </w:r>
    </w:p>
    <w:tbl>
      <w:tblPr>
        <w:tblStyle w:val="TableGrid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1706"/>
        <w:gridCol w:w="1271"/>
        <w:gridCol w:w="1564"/>
        <w:gridCol w:w="1276"/>
        <w:gridCol w:w="1276"/>
        <w:gridCol w:w="1276"/>
        <w:gridCol w:w="1276"/>
      </w:tblGrid>
      <w:tr w:rsidR="00874A67" w:rsidRPr="00636701" w14:paraId="63A5D2DE" w14:textId="7B40F3B9" w:rsidTr="00BC54EC">
        <w:trPr>
          <w:trHeight w:val="88"/>
          <w:jc w:val="center"/>
        </w:trPr>
        <w:tc>
          <w:tcPr>
            <w:tcW w:w="1706" w:type="dxa"/>
            <w:vMerge w:val="restart"/>
            <w:shd w:val="clear" w:color="auto" w:fill="D9D9D9" w:themeFill="background1" w:themeFillShade="D9"/>
            <w:vAlign w:val="center"/>
          </w:tcPr>
          <w:p w14:paraId="2A5E3CA5" w14:textId="77777777" w:rsidR="00874A67" w:rsidRPr="00636701" w:rsidRDefault="00874A67" w:rsidP="00ED0B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701">
              <w:rPr>
                <w:rFonts w:ascii="Arial" w:hAnsi="Arial" w:cs="Arial"/>
                <w:b/>
                <w:sz w:val="20"/>
                <w:szCs w:val="20"/>
              </w:rPr>
              <w:t>Membership Category</w:t>
            </w:r>
          </w:p>
        </w:tc>
        <w:tc>
          <w:tcPr>
            <w:tcW w:w="7939" w:type="dxa"/>
            <w:gridSpan w:val="6"/>
            <w:shd w:val="clear" w:color="auto" w:fill="D9D9D9" w:themeFill="background1" w:themeFillShade="D9"/>
            <w:vAlign w:val="center"/>
          </w:tcPr>
          <w:p w14:paraId="05D2F89F" w14:textId="1233B59F" w:rsidR="00874A67" w:rsidRPr="00636701" w:rsidRDefault="00874A67" w:rsidP="00ED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701">
              <w:rPr>
                <w:rFonts w:ascii="Arial" w:hAnsi="Arial" w:cs="Arial"/>
                <w:b/>
                <w:sz w:val="20"/>
                <w:szCs w:val="20"/>
              </w:rPr>
              <w:t>Rolling membership</w:t>
            </w:r>
          </w:p>
        </w:tc>
      </w:tr>
      <w:tr w:rsidR="00874A67" w:rsidRPr="00636701" w14:paraId="53EDAAF2" w14:textId="256F1A75" w:rsidTr="00BC54EC">
        <w:trPr>
          <w:trHeight w:val="88"/>
          <w:jc w:val="center"/>
        </w:trPr>
        <w:tc>
          <w:tcPr>
            <w:tcW w:w="1706" w:type="dxa"/>
            <w:vMerge/>
            <w:shd w:val="clear" w:color="auto" w:fill="D9D9D9" w:themeFill="background1" w:themeFillShade="D9"/>
            <w:vAlign w:val="center"/>
          </w:tcPr>
          <w:p w14:paraId="6B978A94" w14:textId="77777777" w:rsidR="00874A67" w:rsidRPr="00636701" w:rsidRDefault="00874A67" w:rsidP="00ED0B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FF52A19" w14:textId="272DDFE3" w:rsidR="00874A67" w:rsidRPr="00636701" w:rsidRDefault="00874A67" w:rsidP="00ED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701">
              <w:rPr>
                <w:rFonts w:ascii="Arial" w:hAnsi="Arial" w:cs="Arial"/>
                <w:b/>
                <w:sz w:val="20"/>
                <w:szCs w:val="20"/>
              </w:rPr>
              <w:t>as at             29/02/2016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5B5CED94" w14:textId="7CF81A78" w:rsidR="00874A67" w:rsidRPr="00636701" w:rsidRDefault="00874A67" w:rsidP="00ED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701">
              <w:rPr>
                <w:rFonts w:ascii="Arial" w:hAnsi="Arial" w:cs="Arial"/>
                <w:b/>
                <w:sz w:val="20"/>
                <w:szCs w:val="20"/>
              </w:rPr>
              <w:t>as at              30/05/2017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0C019C4" w14:textId="77777777" w:rsidR="00874A67" w:rsidRPr="00636701" w:rsidRDefault="00874A67" w:rsidP="00ED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701">
              <w:rPr>
                <w:rFonts w:ascii="Arial" w:hAnsi="Arial" w:cs="Arial"/>
                <w:b/>
                <w:sz w:val="20"/>
                <w:szCs w:val="20"/>
              </w:rPr>
              <w:t xml:space="preserve">as at </w:t>
            </w:r>
          </w:p>
          <w:p w14:paraId="17132135" w14:textId="6A170EC1" w:rsidR="00874A67" w:rsidRPr="00636701" w:rsidRDefault="00874A67" w:rsidP="00ED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701">
              <w:rPr>
                <w:rFonts w:ascii="Arial" w:hAnsi="Arial" w:cs="Arial"/>
                <w:b/>
                <w:sz w:val="20"/>
                <w:szCs w:val="20"/>
              </w:rPr>
              <w:t>30/05/2018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134DA1E" w14:textId="13362C8B" w:rsidR="00874A67" w:rsidRPr="00636701" w:rsidRDefault="00874A67" w:rsidP="00ED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701">
              <w:rPr>
                <w:rFonts w:ascii="Arial" w:hAnsi="Arial" w:cs="Arial"/>
                <w:b/>
                <w:sz w:val="20"/>
                <w:szCs w:val="20"/>
              </w:rPr>
              <w:t xml:space="preserve">as at </w:t>
            </w:r>
          </w:p>
          <w:p w14:paraId="7361BB2C" w14:textId="1CB9007D" w:rsidR="00874A67" w:rsidRPr="00636701" w:rsidRDefault="00874A67" w:rsidP="00ED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701">
              <w:rPr>
                <w:rFonts w:ascii="Arial" w:hAnsi="Arial" w:cs="Arial"/>
                <w:b/>
                <w:sz w:val="20"/>
                <w:szCs w:val="20"/>
              </w:rPr>
              <w:t>30/05/2019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E1AAC75" w14:textId="77777777" w:rsidR="00874A67" w:rsidRPr="00636701" w:rsidRDefault="00874A67" w:rsidP="00ED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701">
              <w:rPr>
                <w:rFonts w:ascii="Arial" w:hAnsi="Arial" w:cs="Arial"/>
                <w:b/>
                <w:sz w:val="20"/>
                <w:szCs w:val="20"/>
              </w:rPr>
              <w:t xml:space="preserve">as at </w:t>
            </w:r>
          </w:p>
          <w:p w14:paraId="62A9C94B" w14:textId="43C7B3A1" w:rsidR="00874A67" w:rsidRPr="00636701" w:rsidRDefault="00874A67" w:rsidP="00ED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701">
              <w:rPr>
                <w:rFonts w:ascii="Arial" w:hAnsi="Arial" w:cs="Arial"/>
                <w:b/>
                <w:sz w:val="20"/>
                <w:szCs w:val="20"/>
              </w:rPr>
              <w:t>07/07/2020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7D7FD45" w14:textId="77777777" w:rsidR="00874A67" w:rsidRPr="00636701" w:rsidRDefault="00874A67" w:rsidP="00ED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701">
              <w:rPr>
                <w:rFonts w:ascii="Arial" w:hAnsi="Arial" w:cs="Arial"/>
                <w:b/>
                <w:sz w:val="20"/>
                <w:szCs w:val="20"/>
              </w:rPr>
              <w:t xml:space="preserve">as at </w:t>
            </w:r>
          </w:p>
          <w:p w14:paraId="3256B540" w14:textId="112473F3" w:rsidR="00E11BC4" w:rsidRPr="00636701" w:rsidRDefault="00E11BC4" w:rsidP="00ED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70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93E16" w:rsidRPr="00636701">
              <w:rPr>
                <w:rFonts w:ascii="Arial" w:hAnsi="Arial" w:cs="Arial"/>
                <w:b/>
                <w:sz w:val="20"/>
                <w:szCs w:val="20"/>
              </w:rPr>
              <w:t xml:space="preserve">4/07/2021 </w:t>
            </w:r>
          </w:p>
        </w:tc>
      </w:tr>
      <w:tr w:rsidR="00874A67" w:rsidRPr="00636701" w14:paraId="75AB8C7D" w14:textId="73961D2B" w:rsidTr="00BC54EC">
        <w:trPr>
          <w:jc w:val="center"/>
        </w:trPr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5FC3E4B2" w14:textId="77777777" w:rsidR="00874A67" w:rsidRPr="00636701" w:rsidRDefault="00874A67" w:rsidP="00ED0B05">
            <w:pPr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  <w:tc>
          <w:tcPr>
            <w:tcW w:w="1271" w:type="dxa"/>
            <w:vAlign w:val="center"/>
          </w:tcPr>
          <w:p w14:paraId="0D8F0FD5" w14:textId="2462CDBF" w:rsidR="00874A67" w:rsidRPr="00636701" w:rsidRDefault="00874A67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564" w:type="dxa"/>
          </w:tcPr>
          <w:p w14:paraId="445F087D" w14:textId="11E1081B" w:rsidR="00874A67" w:rsidRPr="00636701" w:rsidRDefault="00874A67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276" w:type="dxa"/>
          </w:tcPr>
          <w:p w14:paraId="0CD58066" w14:textId="3ADD0E2D" w:rsidR="00874A67" w:rsidRPr="00636701" w:rsidRDefault="00874A67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1276" w:type="dxa"/>
          </w:tcPr>
          <w:p w14:paraId="17CB037D" w14:textId="2FB99AC4" w:rsidR="00874A67" w:rsidRPr="00636701" w:rsidRDefault="00874A67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1276" w:type="dxa"/>
          </w:tcPr>
          <w:p w14:paraId="6E061AE2" w14:textId="300C8E4F" w:rsidR="00874A67" w:rsidRPr="00636701" w:rsidRDefault="00874A67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14:paraId="60E9F068" w14:textId="0CDF99D6" w:rsidR="00874A67" w:rsidRPr="00636701" w:rsidRDefault="00A440DD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380</w:t>
            </w:r>
            <w:r w:rsidRPr="0063670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a</w:t>
            </w:r>
          </w:p>
        </w:tc>
      </w:tr>
      <w:tr w:rsidR="00874A67" w:rsidRPr="00636701" w14:paraId="34E08017" w14:textId="5C2D6D89" w:rsidTr="00BC54EC">
        <w:trPr>
          <w:jc w:val="center"/>
        </w:trPr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51398388" w14:textId="77777777" w:rsidR="00874A67" w:rsidRPr="00636701" w:rsidRDefault="00874A67" w:rsidP="00ED0B05">
            <w:pPr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Corporate</w:t>
            </w:r>
          </w:p>
        </w:tc>
        <w:tc>
          <w:tcPr>
            <w:tcW w:w="1271" w:type="dxa"/>
            <w:vAlign w:val="center"/>
          </w:tcPr>
          <w:p w14:paraId="37894D37" w14:textId="091979B6" w:rsidR="00874A67" w:rsidRPr="00636701" w:rsidRDefault="00874A67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18(87)</w:t>
            </w:r>
            <w:r w:rsidRPr="0063670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564" w:type="dxa"/>
          </w:tcPr>
          <w:p w14:paraId="29641A30" w14:textId="315EE202" w:rsidR="00874A67" w:rsidRPr="00636701" w:rsidRDefault="00874A67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18(86)</w:t>
            </w:r>
            <w:r w:rsidRPr="0063670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6" w:type="dxa"/>
          </w:tcPr>
          <w:p w14:paraId="004D69CD" w14:textId="185E574F" w:rsidR="00874A67" w:rsidRPr="00636701" w:rsidRDefault="00874A67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19 (96)</w:t>
            </w:r>
            <w:r w:rsidRPr="0063670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6" w:type="dxa"/>
          </w:tcPr>
          <w:p w14:paraId="5D4D87E0" w14:textId="0737E938" w:rsidR="00874A67" w:rsidRPr="00636701" w:rsidRDefault="00874A67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19 (65)</w:t>
            </w:r>
            <w:r w:rsidRPr="0063670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6" w:type="dxa"/>
          </w:tcPr>
          <w:p w14:paraId="071DF6EF" w14:textId="0C0F02FE" w:rsidR="00874A67" w:rsidRPr="00636701" w:rsidRDefault="00874A67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19 (97)</w:t>
            </w:r>
            <w:r w:rsidRPr="0063670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6" w:type="dxa"/>
          </w:tcPr>
          <w:p w14:paraId="55D009AB" w14:textId="5D8B66FF" w:rsidR="00874A67" w:rsidRPr="00636701" w:rsidRDefault="004E34DB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2</w:t>
            </w:r>
            <w:r w:rsidR="00EA6A1C" w:rsidRPr="00636701">
              <w:rPr>
                <w:rFonts w:ascii="Arial" w:hAnsi="Arial" w:cs="Arial"/>
                <w:sz w:val="20"/>
                <w:szCs w:val="20"/>
              </w:rPr>
              <w:t>3</w:t>
            </w:r>
            <w:r w:rsidR="00055E13" w:rsidRPr="00636701">
              <w:rPr>
                <w:rFonts w:ascii="Arial" w:hAnsi="Arial" w:cs="Arial"/>
                <w:sz w:val="20"/>
                <w:szCs w:val="20"/>
              </w:rPr>
              <w:t xml:space="preserve"> (102)</w:t>
            </w:r>
            <w:r w:rsidR="00055E13" w:rsidRPr="00636701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</w:tr>
      <w:tr w:rsidR="00874A67" w:rsidRPr="00636701" w14:paraId="358240AE" w14:textId="7485F966" w:rsidTr="00BC54EC">
        <w:trPr>
          <w:jc w:val="center"/>
        </w:trPr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239EC90D" w14:textId="77777777" w:rsidR="00874A67" w:rsidRPr="00636701" w:rsidRDefault="00874A67" w:rsidP="00ED0B05">
            <w:pPr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Student/Retiree</w:t>
            </w:r>
          </w:p>
        </w:tc>
        <w:tc>
          <w:tcPr>
            <w:tcW w:w="1271" w:type="dxa"/>
            <w:vAlign w:val="center"/>
          </w:tcPr>
          <w:p w14:paraId="674E8B11" w14:textId="15492236" w:rsidR="00874A67" w:rsidRPr="00636701" w:rsidRDefault="00874A67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4" w:type="dxa"/>
          </w:tcPr>
          <w:p w14:paraId="4B39F2F3" w14:textId="1E732B49" w:rsidR="00874A67" w:rsidRPr="00636701" w:rsidRDefault="00874A67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14:paraId="092A4413" w14:textId="2490ADC7" w:rsidR="00874A67" w:rsidRPr="00636701" w:rsidRDefault="00874A67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39 (36/3)</w:t>
            </w:r>
          </w:p>
        </w:tc>
        <w:tc>
          <w:tcPr>
            <w:tcW w:w="1276" w:type="dxa"/>
          </w:tcPr>
          <w:p w14:paraId="19B8463C" w14:textId="35DAC31D" w:rsidR="00874A67" w:rsidRPr="00636701" w:rsidRDefault="00874A67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14:paraId="388F3205" w14:textId="4A464C04" w:rsidR="00874A67" w:rsidRPr="00636701" w:rsidRDefault="00874A67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 xml:space="preserve">24 (21/3) </w:t>
            </w:r>
          </w:p>
        </w:tc>
        <w:tc>
          <w:tcPr>
            <w:tcW w:w="1276" w:type="dxa"/>
          </w:tcPr>
          <w:p w14:paraId="52BDC539" w14:textId="3702EEF7" w:rsidR="00874A67" w:rsidRPr="00636701" w:rsidRDefault="008507C7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51 (45/6)</w:t>
            </w:r>
            <w:r w:rsidRPr="0063670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c</w:t>
            </w:r>
          </w:p>
        </w:tc>
      </w:tr>
      <w:tr w:rsidR="00874A67" w:rsidRPr="00636701" w14:paraId="278B03DE" w14:textId="28E8F8AC" w:rsidTr="00BC54EC">
        <w:trPr>
          <w:trHeight w:val="88"/>
          <w:jc w:val="center"/>
        </w:trPr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7D73B09E" w14:textId="77777777" w:rsidR="00874A67" w:rsidRPr="00636701" w:rsidRDefault="00874A67" w:rsidP="00ED0B05">
            <w:pPr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Honorary</w:t>
            </w:r>
          </w:p>
        </w:tc>
        <w:tc>
          <w:tcPr>
            <w:tcW w:w="1271" w:type="dxa"/>
            <w:vAlign w:val="center"/>
          </w:tcPr>
          <w:p w14:paraId="1EFD4962" w14:textId="7ABF96A5" w:rsidR="00874A67" w:rsidRPr="00636701" w:rsidRDefault="00874A67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64" w:type="dxa"/>
          </w:tcPr>
          <w:p w14:paraId="75F4F902" w14:textId="4C51836A" w:rsidR="00874A67" w:rsidRPr="00636701" w:rsidRDefault="00874A67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14:paraId="5201BBB6" w14:textId="0AA79CD5" w:rsidR="00874A67" w:rsidRPr="00636701" w:rsidRDefault="00874A67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2EA5DBFE" w14:textId="68A47F26" w:rsidR="00874A67" w:rsidRPr="00636701" w:rsidRDefault="00874A67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79821B7F" w14:textId="60809EFD" w:rsidR="00874A67" w:rsidRPr="00636701" w:rsidRDefault="00874A67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14:paraId="0C989722" w14:textId="70C58722" w:rsidR="00874A67" w:rsidRPr="00636701" w:rsidRDefault="00BA2C69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</w:tbl>
    <w:p w14:paraId="6115A2CC" w14:textId="7FA1B475" w:rsidR="00EF3F59" w:rsidRPr="00636701" w:rsidRDefault="00C17E07" w:rsidP="00636701">
      <w:pPr>
        <w:ind w:right="-179"/>
        <w:rPr>
          <w:rFonts w:ascii="Arial" w:hAnsi="Arial" w:cs="Arial"/>
          <w:b/>
          <w:iCs/>
          <w:sz w:val="18"/>
          <w:szCs w:val="18"/>
        </w:rPr>
      </w:pPr>
      <w:r w:rsidRPr="00636701">
        <w:rPr>
          <w:rFonts w:ascii="Arial" w:hAnsi="Arial" w:cs="Arial"/>
          <w:iCs/>
          <w:sz w:val="18"/>
          <w:szCs w:val="18"/>
          <w:vertAlign w:val="superscript"/>
        </w:rPr>
        <w:t>a</w:t>
      </w:r>
      <w:r w:rsidR="00C02E2D" w:rsidRPr="00636701">
        <w:rPr>
          <w:rFonts w:ascii="Arial" w:hAnsi="Arial" w:cs="Arial"/>
          <w:b/>
          <w:iCs/>
          <w:sz w:val="18"/>
          <w:szCs w:val="18"/>
        </w:rPr>
        <w:t xml:space="preserve"> </w:t>
      </w:r>
      <w:r w:rsidR="00BF31FE" w:rsidRPr="00636701">
        <w:rPr>
          <w:rFonts w:ascii="Arial" w:hAnsi="Arial" w:cs="Arial"/>
          <w:iCs/>
          <w:sz w:val="18"/>
          <w:szCs w:val="18"/>
        </w:rPr>
        <w:t>denotes</w:t>
      </w:r>
      <w:r w:rsidR="007C657B" w:rsidRPr="00636701">
        <w:rPr>
          <w:rFonts w:ascii="Arial" w:hAnsi="Arial" w:cs="Arial"/>
          <w:iCs/>
          <w:sz w:val="18"/>
          <w:szCs w:val="18"/>
        </w:rPr>
        <w:t xml:space="preserve"> active members</w:t>
      </w:r>
      <w:r w:rsidR="00F74851" w:rsidRPr="00636701">
        <w:rPr>
          <w:rFonts w:ascii="Arial" w:hAnsi="Arial" w:cs="Arial"/>
          <w:iCs/>
          <w:sz w:val="18"/>
          <w:szCs w:val="18"/>
        </w:rPr>
        <w:t xml:space="preserve">; excludes </w:t>
      </w:r>
      <w:r w:rsidR="004753D1" w:rsidRPr="00636701">
        <w:rPr>
          <w:rFonts w:ascii="Arial" w:hAnsi="Arial" w:cs="Arial"/>
          <w:iCs/>
          <w:sz w:val="18"/>
          <w:szCs w:val="18"/>
        </w:rPr>
        <w:t xml:space="preserve">66 pending renewals </w:t>
      </w:r>
      <w:r w:rsidR="00187C66" w:rsidRPr="00636701">
        <w:rPr>
          <w:rFonts w:ascii="Arial" w:hAnsi="Arial" w:cs="Arial"/>
          <w:iCs/>
          <w:sz w:val="18"/>
          <w:szCs w:val="18"/>
        </w:rPr>
        <w:t>(</w:t>
      </w:r>
      <w:r w:rsidR="00AF1104" w:rsidRPr="00636701">
        <w:rPr>
          <w:rFonts w:ascii="Arial" w:hAnsi="Arial" w:cs="Arial"/>
          <w:iCs/>
          <w:sz w:val="18"/>
          <w:szCs w:val="18"/>
        </w:rPr>
        <w:t>members receive a 2</w:t>
      </w:r>
      <w:r w:rsidR="00FC0D79" w:rsidRPr="00636701">
        <w:rPr>
          <w:rFonts w:ascii="Arial" w:hAnsi="Arial" w:cs="Arial"/>
          <w:iCs/>
          <w:sz w:val="18"/>
          <w:szCs w:val="18"/>
        </w:rPr>
        <w:t>-</w:t>
      </w:r>
      <w:r w:rsidR="00AF1104" w:rsidRPr="00636701">
        <w:rPr>
          <w:rFonts w:ascii="Arial" w:hAnsi="Arial" w:cs="Arial"/>
          <w:iCs/>
          <w:sz w:val="18"/>
          <w:szCs w:val="18"/>
        </w:rPr>
        <w:t>month grace period to renew before they are considered lapsed)</w:t>
      </w:r>
    </w:p>
    <w:p w14:paraId="22A834BA" w14:textId="0AC99961" w:rsidR="00C02E2D" w:rsidRPr="00636701" w:rsidRDefault="00C17E07" w:rsidP="00D23BC8">
      <w:pPr>
        <w:ind w:right="-604"/>
        <w:rPr>
          <w:rFonts w:ascii="Arial" w:hAnsi="Arial" w:cs="Arial"/>
          <w:iCs/>
          <w:sz w:val="18"/>
          <w:szCs w:val="18"/>
        </w:rPr>
      </w:pPr>
      <w:r w:rsidRPr="00636701">
        <w:rPr>
          <w:rFonts w:ascii="Arial" w:hAnsi="Arial" w:cs="Arial"/>
          <w:iCs/>
          <w:sz w:val="18"/>
          <w:szCs w:val="18"/>
          <w:vertAlign w:val="superscript"/>
        </w:rPr>
        <w:t>b</w:t>
      </w:r>
      <w:r w:rsidRPr="00636701">
        <w:rPr>
          <w:rFonts w:ascii="Arial" w:hAnsi="Arial" w:cs="Arial"/>
          <w:iCs/>
          <w:sz w:val="18"/>
          <w:szCs w:val="18"/>
        </w:rPr>
        <w:t xml:space="preserve"> N</w:t>
      </w:r>
      <w:r w:rsidR="00C02E2D" w:rsidRPr="00636701">
        <w:rPr>
          <w:rFonts w:ascii="Arial" w:hAnsi="Arial" w:cs="Arial"/>
          <w:iCs/>
          <w:sz w:val="18"/>
          <w:szCs w:val="18"/>
        </w:rPr>
        <w:t xml:space="preserve">umber in brackets denotes total number of </w:t>
      </w:r>
      <w:r w:rsidR="004753D1" w:rsidRPr="00636701">
        <w:rPr>
          <w:rFonts w:ascii="Arial" w:hAnsi="Arial" w:cs="Arial"/>
          <w:iCs/>
          <w:sz w:val="18"/>
          <w:szCs w:val="18"/>
        </w:rPr>
        <w:t xml:space="preserve">active </w:t>
      </w:r>
      <w:r w:rsidR="00C02E2D" w:rsidRPr="00636701">
        <w:rPr>
          <w:rFonts w:ascii="Arial" w:hAnsi="Arial" w:cs="Arial"/>
          <w:iCs/>
          <w:sz w:val="18"/>
          <w:szCs w:val="18"/>
        </w:rPr>
        <w:t xml:space="preserve">individuals associated with </w:t>
      </w:r>
      <w:r w:rsidR="00556866" w:rsidRPr="00636701">
        <w:rPr>
          <w:rFonts w:ascii="Arial" w:hAnsi="Arial" w:cs="Arial"/>
          <w:iCs/>
          <w:sz w:val="18"/>
          <w:szCs w:val="18"/>
        </w:rPr>
        <w:t xml:space="preserve">the </w:t>
      </w:r>
      <w:r w:rsidR="00C02E2D" w:rsidRPr="00636701">
        <w:rPr>
          <w:rFonts w:ascii="Arial" w:hAnsi="Arial" w:cs="Arial"/>
          <w:iCs/>
          <w:sz w:val="18"/>
          <w:szCs w:val="18"/>
        </w:rPr>
        <w:t>corporate membership</w:t>
      </w:r>
      <w:r w:rsidR="004753D1" w:rsidRPr="00636701">
        <w:rPr>
          <w:rFonts w:ascii="Arial" w:hAnsi="Arial" w:cs="Arial"/>
          <w:iCs/>
          <w:sz w:val="18"/>
          <w:szCs w:val="18"/>
        </w:rPr>
        <w:t>s</w:t>
      </w:r>
      <w:r w:rsidR="00FD018D" w:rsidRPr="00636701">
        <w:rPr>
          <w:rFonts w:ascii="Arial" w:hAnsi="Arial" w:cs="Arial"/>
          <w:iCs/>
          <w:sz w:val="18"/>
          <w:szCs w:val="18"/>
        </w:rPr>
        <w:t xml:space="preserve">; </w:t>
      </w:r>
      <w:r w:rsidR="005E525F" w:rsidRPr="00636701">
        <w:rPr>
          <w:rFonts w:ascii="Arial" w:hAnsi="Arial" w:cs="Arial"/>
          <w:sz w:val="18"/>
          <w:szCs w:val="18"/>
        </w:rPr>
        <w:t>3 corporate memberships pending renewal</w:t>
      </w:r>
    </w:p>
    <w:p w14:paraId="2BD78F55" w14:textId="48474D59" w:rsidR="006150FB" w:rsidRPr="00636701" w:rsidRDefault="007A59D2" w:rsidP="00D23BC8">
      <w:pPr>
        <w:ind w:right="-604"/>
        <w:rPr>
          <w:rFonts w:ascii="Arial" w:hAnsi="Arial" w:cs="Arial"/>
          <w:iCs/>
          <w:sz w:val="18"/>
          <w:szCs w:val="18"/>
        </w:rPr>
      </w:pPr>
      <w:r w:rsidRPr="00636701">
        <w:rPr>
          <w:rFonts w:ascii="Arial" w:hAnsi="Arial" w:cs="Arial"/>
          <w:iCs/>
          <w:sz w:val="18"/>
          <w:szCs w:val="18"/>
          <w:vertAlign w:val="superscript"/>
        </w:rPr>
        <w:t>c</w:t>
      </w:r>
      <w:r w:rsidR="006150FB" w:rsidRPr="00636701">
        <w:rPr>
          <w:rFonts w:ascii="Arial" w:hAnsi="Arial" w:cs="Arial"/>
          <w:iCs/>
          <w:sz w:val="18"/>
          <w:szCs w:val="18"/>
        </w:rPr>
        <w:t xml:space="preserve"> </w:t>
      </w:r>
      <w:r w:rsidR="000B3848" w:rsidRPr="00636701">
        <w:rPr>
          <w:rFonts w:ascii="Arial" w:hAnsi="Arial" w:cs="Arial"/>
          <w:iCs/>
          <w:sz w:val="18"/>
          <w:szCs w:val="18"/>
        </w:rPr>
        <w:t>45 student members and 6 retirees</w:t>
      </w:r>
    </w:p>
    <w:p w14:paraId="21FB34C0" w14:textId="1748E275" w:rsidR="008E0A24" w:rsidRPr="00636701" w:rsidRDefault="008E0A24" w:rsidP="00D23BC8">
      <w:pPr>
        <w:ind w:right="-604"/>
        <w:rPr>
          <w:rFonts w:ascii="Arial" w:hAnsi="Arial" w:cs="Arial"/>
          <w:iCs/>
          <w:sz w:val="22"/>
          <w:szCs w:val="22"/>
        </w:rPr>
      </w:pPr>
    </w:p>
    <w:p w14:paraId="6224542E" w14:textId="44B97276" w:rsidR="00A575CE" w:rsidRPr="00417D6B" w:rsidRDefault="006148D9" w:rsidP="00D23BC8">
      <w:pPr>
        <w:ind w:right="-604"/>
        <w:rPr>
          <w:rFonts w:ascii="Arial" w:hAnsi="Arial" w:cs="Arial"/>
          <w:b/>
          <w:bCs/>
          <w:i/>
          <w:sz w:val="22"/>
          <w:szCs w:val="22"/>
        </w:rPr>
      </w:pPr>
      <w:r w:rsidRPr="00417D6B">
        <w:rPr>
          <w:rFonts w:ascii="Arial" w:hAnsi="Arial" w:cs="Arial"/>
          <w:b/>
          <w:bCs/>
          <w:i/>
          <w:sz w:val="22"/>
          <w:szCs w:val="22"/>
        </w:rPr>
        <w:t>I</w:t>
      </w:r>
      <w:r w:rsidR="00A575CE" w:rsidRPr="00417D6B">
        <w:rPr>
          <w:rFonts w:ascii="Arial" w:hAnsi="Arial" w:cs="Arial"/>
          <w:b/>
          <w:bCs/>
          <w:i/>
          <w:sz w:val="22"/>
          <w:szCs w:val="22"/>
        </w:rPr>
        <w:t>tems of note:</w:t>
      </w:r>
    </w:p>
    <w:p w14:paraId="0B229D95" w14:textId="30152E15" w:rsidR="00002F76" w:rsidRPr="00636701" w:rsidRDefault="00002F76" w:rsidP="00C563C6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636701">
        <w:rPr>
          <w:rFonts w:ascii="Arial" w:hAnsi="Arial" w:cs="Arial"/>
          <w:sz w:val="22"/>
          <w:szCs w:val="22"/>
        </w:rPr>
        <w:t xml:space="preserve">the </w:t>
      </w:r>
      <w:r w:rsidR="00AC5DC1" w:rsidRPr="00636701">
        <w:rPr>
          <w:rFonts w:ascii="Arial" w:hAnsi="Arial" w:cs="Arial"/>
          <w:sz w:val="22"/>
          <w:szCs w:val="22"/>
        </w:rPr>
        <w:t xml:space="preserve">change from 2019 to 2020 is explained by 103 lapsed members </w:t>
      </w:r>
      <w:r w:rsidR="0037571E">
        <w:rPr>
          <w:rFonts w:ascii="Arial" w:hAnsi="Arial" w:cs="Arial"/>
          <w:sz w:val="22"/>
          <w:szCs w:val="22"/>
        </w:rPr>
        <w:t xml:space="preserve">(i.e. membership expired) </w:t>
      </w:r>
      <w:r w:rsidR="00AC5DC1" w:rsidRPr="00636701">
        <w:rPr>
          <w:rFonts w:ascii="Arial" w:hAnsi="Arial" w:cs="Arial"/>
          <w:sz w:val="22"/>
          <w:szCs w:val="22"/>
        </w:rPr>
        <w:t xml:space="preserve">who had taken membership with </w:t>
      </w:r>
      <w:r w:rsidR="00FD018D" w:rsidRPr="00636701">
        <w:rPr>
          <w:rFonts w:ascii="Arial" w:hAnsi="Arial" w:cs="Arial"/>
          <w:sz w:val="22"/>
          <w:szCs w:val="22"/>
        </w:rPr>
        <w:t xml:space="preserve">their </w:t>
      </w:r>
      <w:r w:rsidR="00AC5DC1" w:rsidRPr="00636701">
        <w:rPr>
          <w:rFonts w:ascii="Arial" w:hAnsi="Arial" w:cs="Arial"/>
          <w:sz w:val="22"/>
          <w:szCs w:val="22"/>
        </w:rPr>
        <w:t xml:space="preserve">conference registration in 2019 </w:t>
      </w:r>
      <w:r w:rsidR="0037571E">
        <w:rPr>
          <w:rFonts w:ascii="Arial" w:hAnsi="Arial" w:cs="Arial"/>
          <w:sz w:val="22"/>
          <w:szCs w:val="22"/>
        </w:rPr>
        <w:t xml:space="preserve">in </w:t>
      </w:r>
      <w:r w:rsidR="00AC5DC1" w:rsidRPr="00636701">
        <w:rPr>
          <w:rFonts w:ascii="Arial" w:hAnsi="Arial" w:cs="Arial"/>
          <w:sz w:val="22"/>
          <w:szCs w:val="22"/>
        </w:rPr>
        <w:t xml:space="preserve">Canberra – this is in line with a general trend </w:t>
      </w:r>
      <w:r w:rsidR="00FD018D" w:rsidRPr="00636701">
        <w:rPr>
          <w:rFonts w:ascii="Arial" w:hAnsi="Arial" w:cs="Arial"/>
          <w:sz w:val="22"/>
          <w:szCs w:val="22"/>
        </w:rPr>
        <w:t>where the spike in</w:t>
      </w:r>
      <w:r w:rsidR="00AC5DC1" w:rsidRPr="00636701">
        <w:rPr>
          <w:rFonts w:ascii="Arial" w:hAnsi="Arial" w:cs="Arial"/>
          <w:sz w:val="22"/>
          <w:szCs w:val="22"/>
        </w:rPr>
        <w:t xml:space="preserve"> new members from the </w:t>
      </w:r>
      <w:r w:rsidR="00A538C0" w:rsidRPr="00636701">
        <w:rPr>
          <w:rFonts w:ascii="Arial" w:hAnsi="Arial" w:cs="Arial"/>
          <w:sz w:val="22"/>
          <w:szCs w:val="22"/>
        </w:rPr>
        <w:t xml:space="preserve">conference </w:t>
      </w:r>
      <w:r w:rsidR="00AC5DC1" w:rsidRPr="00636701">
        <w:rPr>
          <w:rFonts w:ascii="Arial" w:hAnsi="Arial" w:cs="Arial"/>
          <w:sz w:val="22"/>
          <w:szCs w:val="22"/>
        </w:rPr>
        <w:t>state/region tend</w:t>
      </w:r>
      <w:r w:rsidR="00FD018D" w:rsidRPr="00636701">
        <w:rPr>
          <w:rFonts w:ascii="Arial" w:hAnsi="Arial" w:cs="Arial"/>
          <w:sz w:val="22"/>
          <w:szCs w:val="22"/>
        </w:rPr>
        <w:t>s</w:t>
      </w:r>
      <w:r w:rsidR="00AC5DC1" w:rsidRPr="00636701">
        <w:rPr>
          <w:rFonts w:ascii="Arial" w:hAnsi="Arial" w:cs="Arial"/>
          <w:sz w:val="22"/>
          <w:szCs w:val="22"/>
        </w:rPr>
        <w:t xml:space="preserve"> to drop off.</w:t>
      </w:r>
    </w:p>
    <w:p w14:paraId="4F0E054C" w14:textId="241C9F3D" w:rsidR="00A575CE" w:rsidRPr="00636701" w:rsidRDefault="00002F76" w:rsidP="00C563C6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636701">
        <w:rPr>
          <w:rFonts w:ascii="Arial" w:hAnsi="Arial" w:cs="Arial"/>
          <w:sz w:val="22"/>
          <w:szCs w:val="22"/>
        </w:rPr>
        <w:t>In 2021,</w:t>
      </w:r>
      <w:r w:rsidR="00DA4EB8" w:rsidRPr="00636701">
        <w:rPr>
          <w:rFonts w:ascii="Arial" w:hAnsi="Arial" w:cs="Arial"/>
          <w:sz w:val="22"/>
          <w:szCs w:val="22"/>
        </w:rPr>
        <w:t xml:space="preserve"> </w:t>
      </w:r>
      <w:r w:rsidR="00896D18" w:rsidRPr="00636701">
        <w:rPr>
          <w:rFonts w:ascii="Arial" w:hAnsi="Arial" w:cs="Arial"/>
          <w:sz w:val="22"/>
          <w:szCs w:val="22"/>
        </w:rPr>
        <w:t>membership has</w:t>
      </w:r>
      <w:r w:rsidR="00FD018D" w:rsidRPr="00636701">
        <w:rPr>
          <w:rFonts w:ascii="Arial" w:hAnsi="Arial" w:cs="Arial"/>
          <w:sz w:val="22"/>
          <w:szCs w:val="22"/>
        </w:rPr>
        <w:t xml:space="preserve"> recovered strongly; </w:t>
      </w:r>
      <w:r w:rsidR="00A575CE" w:rsidRPr="00636701">
        <w:rPr>
          <w:rFonts w:ascii="Arial" w:hAnsi="Arial" w:cs="Arial"/>
          <w:sz w:val="22"/>
          <w:szCs w:val="22"/>
        </w:rPr>
        <w:t xml:space="preserve">90 </w:t>
      </w:r>
      <w:r w:rsidR="00A62721" w:rsidRPr="00636701">
        <w:rPr>
          <w:rFonts w:ascii="Arial" w:hAnsi="Arial" w:cs="Arial"/>
          <w:sz w:val="22"/>
          <w:szCs w:val="22"/>
        </w:rPr>
        <w:t>individuals took out</w:t>
      </w:r>
      <w:r w:rsidR="00A575CE" w:rsidRPr="00636701">
        <w:rPr>
          <w:rFonts w:ascii="Arial" w:hAnsi="Arial" w:cs="Arial"/>
          <w:sz w:val="22"/>
          <w:szCs w:val="22"/>
        </w:rPr>
        <w:t xml:space="preserve"> membership as part of </w:t>
      </w:r>
      <w:r w:rsidR="00A62721" w:rsidRPr="00636701">
        <w:rPr>
          <w:rFonts w:ascii="Arial" w:hAnsi="Arial" w:cs="Arial"/>
          <w:sz w:val="22"/>
          <w:szCs w:val="22"/>
        </w:rPr>
        <w:t>th</w:t>
      </w:r>
      <w:r w:rsidR="0037571E">
        <w:rPr>
          <w:rFonts w:ascii="Arial" w:hAnsi="Arial" w:cs="Arial"/>
          <w:sz w:val="22"/>
          <w:szCs w:val="22"/>
        </w:rPr>
        <w:t>e</w:t>
      </w:r>
      <w:r w:rsidR="00A62721" w:rsidRPr="00636701">
        <w:rPr>
          <w:rFonts w:ascii="Arial" w:hAnsi="Arial" w:cs="Arial"/>
          <w:sz w:val="22"/>
          <w:szCs w:val="22"/>
        </w:rPr>
        <w:t xml:space="preserve"> </w:t>
      </w:r>
      <w:r w:rsidR="00A575CE" w:rsidRPr="00636701">
        <w:rPr>
          <w:rFonts w:ascii="Arial" w:hAnsi="Arial" w:cs="Arial"/>
          <w:sz w:val="22"/>
          <w:szCs w:val="22"/>
        </w:rPr>
        <w:t>Festival registration</w:t>
      </w:r>
      <w:r w:rsidR="00896D18" w:rsidRPr="00636701">
        <w:rPr>
          <w:rFonts w:ascii="Arial" w:hAnsi="Arial" w:cs="Arial"/>
          <w:sz w:val="22"/>
          <w:szCs w:val="22"/>
        </w:rPr>
        <w:t>,</w:t>
      </w:r>
      <w:r w:rsidR="00A575CE" w:rsidRPr="00636701">
        <w:rPr>
          <w:rFonts w:ascii="Arial" w:hAnsi="Arial" w:cs="Arial"/>
          <w:sz w:val="22"/>
          <w:szCs w:val="22"/>
        </w:rPr>
        <w:t xml:space="preserve"> </w:t>
      </w:r>
      <w:r w:rsidR="00896D18" w:rsidRPr="00636701">
        <w:rPr>
          <w:rFonts w:ascii="Arial" w:hAnsi="Arial" w:cs="Arial"/>
          <w:sz w:val="22"/>
          <w:szCs w:val="22"/>
        </w:rPr>
        <w:t>and</w:t>
      </w:r>
      <w:r w:rsidR="00FD018D" w:rsidRPr="00636701">
        <w:rPr>
          <w:rFonts w:ascii="Arial" w:hAnsi="Arial" w:cs="Arial"/>
          <w:sz w:val="22"/>
          <w:szCs w:val="22"/>
        </w:rPr>
        <w:t xml:space="preserve"> of these </w:t>
      </w:r>
      <w:r w:rsidR="00A575CE" w:rsidRPr="00636701">
        <w:rPr>
          <w:rFonts w:ascii="Arial" w:hAnsi="Arial" w:cs="Arial"/>
          <w:sz w:val="22"/>
          <w:szCs w:val="22"/>
        </w:rPr>
        <w:t xml:space="preserve">67 are </w:t>
      </w:r>
      <w:r w:rsidR="00A62721" w:rsidRPr="00636701">
        <w:rPr>
          <w:rFonts w:ascii="Arial" w:hAnsi="Arial" w:cs="Arial"/>
          <w:sz w:val="22"/>
          <w:szCs w:val="22"/>
        </w:rPr>
        <w:t xml:space="preserve">brand </w:t>
      </w:r>
      <w:r w:rsidR="00A575CE" w:rsidRPr="00636701">
        <w:rPr>
          <w:rFonts w:ascii="Arial" w:hAnsi="Arial" w:cs="Arial"/>
          <w:sz w:val="22"/>
          <w:szCs w:val="22"/>
        </w:rPr>
        <w:t>new members</w:t>
      </w:r>
    </w:p>
    <w:p w14:paraId="1FB41048" w14:textId="377FFDDF" w:rsidR="00576484" w:rsidRPr="00636701" w:rsidRDefault="002311D7" w:rsidP="00A575CE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636701">
        <w:rPr>
          <w:rFonts w:ascii="Arial" w:hAnsi="Arial" w:cs="Arial"/>
          <w:sz w:val="22"/>
          <w:szCs w:val="22"/>
        </w:rPr>
        <w:t>C</w:t>
      </w:r>
      <w:r w:rsidR="003C598A" w:rsidRPr="00636701">
        <w:rPr>
          <w:rFonts w:ascii="Arial" w:hAnsi="Arial" w:cs="Arial"/>
          <w:sz w:val="22"/>
          <w:szCs w:val="22"/>
        </w:rPr>
        <w:t xml:space="preserve">orporate </w:t>
      </w:r>
      <w:r w:rsidR="00117A0B" w:rsidRPr="00636701">
        <w:rPr>
          <w:rFonts w:ascii="Arial" w:hAnsi="Arial" w:cs="Arial"/>
          <w:sz w:val="22"/>
          <w:szCs w:val="22"/>
        </w:rPr>
        <w:t xml:space="preserve">groups </w:t>
      </w:r>
      <w:r w:rsidR="00154B53" w:rsidRPr="00636701">
        <w:rPr>
          <w:rFonts w:ascii="Arial" w:hAnsi="Arial" w:cs="Arial"/>
          <w:sz w:val="22"/>
          <w:szCs w:val="22"/>
        </w:rPr>
        <w:t xml:space="preserve">have increased </w:t>
      </w:r>
      <w:r w:rsidR="002B3426" w:rsidRPr="00636701">
        <w:rPr>
          <w:rFonts w:ascii="Arial" w:hAnsi="Arial" w:cs="Arial"/>
          <w:sz w:val="22"/>
          <w:szCs w:val="22"/>
        </w:rPr>
        <w:t>by 4</w:t>
      </w:r>
    </w:p>
    <w:p w14:paraId="56B97817" w14:textId="7994DD45" w:rsidR="00BE68B7" w:rsidRPr="00636701" w:rsidRDefault="00BE68B7" w:rsidP="00BE68B7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636701">
        <w:rPr>
          <w:rFonts w:ascii="Arial" w:hAnsi="Arial" w:cs="Arial"/>
          <w:sz w:val="22"/>
          <w:szCs w:val="22"/>
        </w:rPr>
        <w:t>220 people have attended at least one ANZAHPE ONLINE event since July 2020</w:t>
      </w:r>
      <w:r w:rsidR="00DA4EB8" w:rsidRPr="00636701">
        <w:rPr>
          <w:rFonts w:ascii="Arial" w:hAnsi="Arial" w:cs="Arial"/>
          <w:sz w:val="22"/>
          <w:szCs w:val="22"/>
        </w:rPr>
        <w:t>, and this includes non</w:t>
      </w:r>
      <w:r w:rsidR="00D13274" w:rsidRPr="00636701">
        <w:rPr>
          <w:rFonts w:ascii="Arial" w:hAnsi="Arial" w:cs="Arial"/>
          <w:sz w:val="22"/>
          <w:szCs w:val="22"/>
        </w:rPr>
        <w:t>-</w:t>
      </w:r>
      <w:r w:rsidR="00DA4EB8" w:rsidRPr="00636701">
        <w:rPr>
          <w:rFonts w:ascii="Arial" w:hAnsi="Arial" w:cs="Arial"/>
          <w:sz w:val="22"/>
          <w:szCs w:val="22"/>
        </w:rPr>
        <w:t>members</w:t>
      </w:r>
    </w:p>
    <w:p w14:paraId="5EF98824" w14:textId="2359D91E" w:rsidR="00FC0D79" w:rsidRPr="00636701" w:rsidRDefault="00FC0D79" w:rsidP="00890D36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636701">
        <w:rPr>
          <w:rFonts w:ascii="Arial" w:hAnsi="Arial" w:cs="Arial"/>
          <w:sz w:val="22"/>
          <w:szCs w:val="22"/>
        </w:rPr>
        <w:t>Pending memberships</w:t>
      </w:r>
      <w:r w:rsidR="00F91E93" w:rsidRPr="00636701">
        <w:rPr>
          <w:rFonts w:ascii="Arial" w:hAnsi="Arial" w:cs="Arial"/>
          <w:sz w:val="22"/>
          <w:szCs w:val="22"/>
        </w:rPr>
        <w:t xml:space="preserve">: Individual (66); Corporate </w:t>
      </w:r>
      <w:r w:rsidR="00503370" w:rsidRPr="00636701">
        <w:rPr>
          <w:rFonts w:ascii="Arial" w:hAnsi="Arial" w:cs="Arial"/>
          <w:sz w:val="22"/>
          <w:szCs w:val="22"/>
        </w:rPr>
        <w:t>(</w:t>
      </w:r>
      <w:r w:rsidR="00F91E93" w:rsidRPr="00636701">
        <w:rPr>
          <w:rFonts w:ascii="Arial" w:hAnsi="Arial" w:cs="Arial"/>
          <w:sz w:val="22"/>
          <w:szCs w:val="22"/>
        </w:rPr>
        <w:t>3</w:t>
      </w:r>
      <w:r w:rsidR="00503370" w:rsidRPr="00636701">
        <w:rPr>
          <w:rFonts w:ascii="Arial" w:hAnsi="Arial" w:cs="Arial"/>
          <w:sz w:val="22"/>
          <w:szCs w:val="22"/>
        </w:rPr>
        <w:t xml:space="preserve">); </w:t>
      </w:r>
      <w:r w:rsidR="00F91E93" w:rsidRPr="00636701">
        <w:rPr>
          <w:rFonts w:ascii="Arial" w:hAnsi="Arial" w:cs="Arial"/>
          <w:sz w:val="22"/>
          <w:szCs w:val="22"/>
        </w:rPr>
        <w:t>Student</w:t>
      </w:r>
      <w:r w:rsidR="00503370" w:rsidRPr="00636701">
        <w:rPr>
          <w:rFonts w:ascii="Arial" w:hAnsi="Arial" w:cs="Arial"/>
          <w:sz w:val="22"/>
          <w:szCs w:val="22"/>
        </w:rPr>
        <w:t xml:space="preserve"> (</w:t>
      </w:r>
      <w:r w:rsidR="00F91E93" w:rsidRPr="00636701">
        <w:rPr>
          <w:rFonts w:ascii="Arial" w:hAnsi="Arial" w:cs="Arial"/>
          <w:sz w:val="22"/>
          <w:szCs w:val="22"/>
        </w:rPr>
        <w:t>5</w:t>
      </w:r>
      <w:r w:rsidR="00503370" w:rsidRPr="00636701">
        <w:rPr>
          <w:rFonts w:ascii="Arial" w:hAnsi="Arial" w:cs="Arial"/>
          <w:sz w:val="22"/>
          <w:szCs w:val="22"/>
        </w:rPr>
        <w:t xml:space="preserve">) and </w:t>
      </w:r>
      <w:r w:rsidR="00F91E93" w:rsidRPr="00636701">
        <w:rPr>
          <w:rFonts w:ascii="Arial" w:hAnsi="Arial" w:cs="Arial"/>
          <w:sz w:val="22"/>
          <w:szCs w:val="22"/>
        </w:rPr>
        <w:t>Retiree</w:t>
      </w:r>
      <w:r w:rsidR="00503370" w:rsidRPr="00636701">
        <w:rPr>
          <w:rFonts w:ascii="Arial" w:hAnsi="Arial" w:cs="Arial"/>
          <w:sz w:val="22"/>
          <w:szCs w:val="22"/>
        </w:rPr>
        <w:t xml:space="preserve"> (</w:t>
      </w:r>
      <w:r w:rsidR="00F91E93" w:rsidRPr="00636701">
        <w:rPr>
          <w:rFonts w:ascii="Arial" w:hAnsi="Arial" w:cs="Arial"/>
          <w:sz w:val="22"/>
          <w:szCs w:val="22"/>
        </w:rPr>
        <w:t>2</w:t>
      </w:r>
      <w:r w:rsidR="00503370" w:rsidRPr="00636701">
        <w:rPr>
          <w:rFonts w:ascii="Arial" w:hAnsi="Arial" w:cs="Arial"/>
          <w:sz w:val="22"/>
          <w:szCs w:val="22"/>
        </w:rPr>
        <w:t>)</w:t>
      </w:r>
    </w:p>
    <w:p w14:paraId="0097253A" w14:textId="1B6771D8" w:rsidR="00503370" w:rsidRDefault="00503370" w:rsidP="00C96410">
      <w:pPr>
        <w:ind w:left="360"/>
        <w:rPr>
          <w:rFonts w:ascii="Arial" w:hAnsi="Arial" w:cs="Arial"/>
          <w:sz w:val="22"/>
          <w:szCs w:val="22"/>
        </w:rPr>
      </w:pPr>
    </w:p>
    <w:p w14:paraId="6A871AAC" w14:textId="77777777" w:rsidR="00A239D0" w:rsidRPr="00636701" w:rsidRDefault="00A239D0" w:rsidP="00C96410">
      <w:pPr>
        <w:ind w:left="360"/>
        <w:rPr>
          <w:rFonts w:ascii="Arial" w:hAnsi="Arial" w:cs="Arial"/>
          <w:sz w:val="22"/>
          <w:szCs w:val="22"/>
        </w:rPr>
      </w:pPr>
    </w:p>
    <w:p w14:paraId="62933D15" w14:textId="237BF6B4" w:rsidR="00AB7944" w:rsidRPr="00636701" w:rsidRDefault="00B60738" w:rsidP="00ED0B05">
      <w:pPr>
        <w:pStyle w:val="ListParagraph"/>
        <w:numPr>
          <w:ilvl w:val="0"/>
          <w:numId w:val="1"/>
        </w:numPr>
        <w:ind w:hanging="587"/>
        <w:rPr>
          <w:rFonts w:ascii="Arial" w:hAnsi="Arial" w:cs="Arial"/>
          <w:sz w:val="22"/>
          <w:szCs w:val="22"/>
        </w:rPr>
      </w:pPr>
      <w:r w:rsidRPr="00636701">
        <w:rPr>
          <w:rFonts w:ascii="Arial" w:hAnsi="Arial" w:cs="Arial"/>
          <w:b/>
          <w:sz w:val="22"/>
          <w:szCs w:val="22"/>
        </w:rPr>
        <w:t xml:space="preserve">Membership </w:t>
      </w:r>
      <w:r w:rsidR="00C02E2D" w:rsidRPr="00636701">
        <w:rPr>
          <w:rFonts w:ascii="Arial" w:hAnsi="Arial" w:cs="Arial"/>
          <w:b/>
          <w:sz w:val="22"/>
          <w:szCs w:val="22"/>
        </w:rPr>
        <w:t xml:space="preserve">demographics </w:t>
      </w:r>
      <w:r w:rsidR="007771EF" w:rsidRPr="00636701">
        <w:rPr>
          <w:rFonts w:ascii="Arial" w:hAnsi="Arial" w:cs="Arial"/>
          <w:b/>
          <w:sz w:val="22"/>
          <w:szCs w:val="22"/>
        </w:rPr>
        <w:t>(</w:t>
      </w:r>
      <w:r w:rsidR="00A81F69" w:rsidRPr="00636701">
        <w:rPr>
          <w:rFonts w:ascii="Arial" w:hAnsi="Arial" w:cs="Arial"/>
          <w:b/>
          <w:sz w:val="22"/>
          <w:szCs w:val="22"/>
        </w:rPr>
        <w:t xml:space="preserve">for members </w:t>
      </w:r>
      <w:r w:rsidR="00A239D0">
        <w:rPr>
          <w:rFonts w:ascii="Arial" w:hAnsi="Arial" w:cs="Arial"/>
          <w:b/>
          <w:sz w:val="22"/>
          <w:szCs w:val="22"/>
        </w:rPr>
        <w:t xml:space="preserve">providing </w:t>
      </w:r>
      <w:r w:rsidR="003C40B2" w:rsidRPr="00636701">
        <w:rPr>
          <w:rFonts w:ascii="Arial" w:hAnsi="Arial" w:cs="Arial"/>
          <w:b/>
          <w:sz w:val="22"/>
          <w:szCs w:val="22"/>
        </w:rPr>
        <w:t>data</w:t>
      </w:r>
      <w:r w:rsidR="00515CA0">
        <w:rPr>
          <w:rFonts w:ascii="Arial" w:hAnsi="Arial" w:cs="Arial"/>
          <w:b/>
          <w:sz w:val="22"/>
          <w:szCs w:val="22"/>
        </w:rPr>
        <w:t xml:space="preserve"> </w:t>
      </w:r>
      <w:r w:rsidR="00D22D90">
        <w:rPr>
          <w:rFonts w:ascii="Arial" w:hAnsi="Arial" w:cs="Arial"/>
          <w:b/>
          <w:sz w:val="22"/>
          <w:szCs w:val="22"/>
        </w:rPr>
        <w:t xml:space="preserve">as </w:t>
      </w:r>
      <w:r w:rsidR="00515CA0">
        <w:rPr>
          <w:rFonts w:ascii="Arial" w:hAnsi="Arial" w:cs="Arial"/>
          <w:b/>
          <w:sz w:val="22"/>
          <w:szCs w:val="22"/>
        </w:rPr>
        <w:t>at 24 July 2021</w:t>
      </w:r>
      <w:r w:rsidR="007771EF" w:rsidRPr="00636701">
        <w:rPr>
          <w:rFonts w:ascii="Arial" w:hAnsi="Arial" w:cs="Arial"/>
          <w:b/>
          <w:sz w:val="22"/>
          <w:szCs w:val="22"/>
        </w:rPr>
        <w:t>)</w:t>
      </w:r>
      <w:r w:rsidR="003C40B2" w:rsidRPr="0063670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939"/>
        <w:gridCol w:w="911"/>
        <w:gridCol w:w="1087"/>
        <w:gridCol w:w="800"/>
        <w:gridCol w:w="800"/>
        <w:gridCol w:w="800"/>
        <w:gridCol w:w="800"/>
        <w:gridCol w:w="727"/>
        <w:gridCol w:w="689"/>
        <w:gridCol w:w="689"/>
      </w:tblGrid>
      <w:tr w:rsidR="00E1253D" w:rsidRPr="00636701" w14:paraId="135384F3" w14:textId="77777777" w:rsidTr="00636701">
        <w:tc>
          <w:tcPr>
            <w:tcW w:w="1939" w:type="dxa"/>
            <w:shd w:val="clear" w:color="auto" w:fill="F2F2F2" w:themeFill="background1" w:themeFillShade="F2"/>
          </w:tcPr>
          <w:p w14:paraId="724A4579" w14:textId="77777777" w:rsidR="00E1253D" w:rsidRPr="00636701" w:rsidRDefault="00E1253D" w:rsidP="00BD5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7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Profession </w:t>
            </w:r>
          </w:p>
          <w:p w14:paraId="26583230" w14:textId="77777777" w:rsidR="00E1253D" w:rsidRPr="00636701" w:rsidRDefault="00E1253D" w:rsidP="00BD5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701">
              <w:rPr>
                <w:rFonts w:ascii="Arial" w:hAnsi="Arial" w:cs="Arial"/>
                <w:b/>
                <w:bCs/>
                <w:sz w:val="20"/>
                <w:szCs w:val="20"/>
              </w:rPr>
              <w:t>(n=551 responded)</w:t>
            </w:r>
          </w:p>
        </w:tc>
        <w:tc>
          <w:tcPr>
            <w:tcW w:w="1998" w:type="dxa"/>
            <w:gridSpan w:val="2"/>
          </w:tcPr>
          <w:p w14:paraId="208A1F66" w14:textId="77777777" w:rsidR="00E1253D" w:rsidRPr="00636701" w:rsidRDefault="00E1253D" w:rsidP="00BD5708">
            <w:pPr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 xml:space="preserve">Medicine </w:t>
            </w:r>
          </w:p>
          <w:p w14:paraId="6DE35C3A" w14:textId="77777777" w:rsidR="00E1253D" w:rsidRPr="00636701" w:rsidRDefault="00E1253D" w:rsidP="00BD5708">
            <w:pPr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(n=122)</w:t>
            </w:r>
          </w:p>
        </w:tc>
        <w:tc>
          <w:tcPr>
            <w:tcW w:w="3200" w:type="dxa"/>
            <w:gridSpan w:val="4"/>
          </w:tcPr>
          <w:p w14:paraId="4656048C" w14:textId="77777777" w:rsidR="00E1253D" w:rsidRPr="00636701" w:rsidRDefault="00E1253D" w:rsidP="00BD5708">
            <w:pPr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Health Professions Education (n=51)</w:t>
            </w:r>
          </w:p>
        </w:tc>
        <w:tc>
          <w:tcPr>
            <w:tcW w:w="2105" w:type="dxa"/>
            <w:gridSpan w:val="3"/>
          </w:tcPr>
          <w:p w14:paraId="6CF942DA" w14:textId="77777777" w:rsidR="00E1253D" w:rsidRPr="00636701" w:rsidRDefault="00E1253D" w:rsidP="00BD5708">
            <w:pPr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  <w:p w14:paraId="318696CA" w14:textId="77777777" w:rsidR="00E1253D" w:rsidRPr="00636701" w:rsidRDefault="00E1253D" w:rsidP="00BD5708">
            <w:pPr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(n=378)</w:t>
            </w:r>
          </w:p>
        </w:tc>
      </w:tr>
      <w:tr w:rsidR="00E1253D" w:rsidRPr="00636701" w14:paraId="531580C4" w14:textId="77777777" w:rsidTr="00636701">
        <w:tc>
          <w:tcPr>
            <w:tcW w:w="1939" w:type="dxa"/>
            <w:shd w:val="clear" w:color="auto" w:fill="F2F2F2" w:themeFill="background1" w:themeFillShade="F2"/>
          </w:tcPr>
          <w:p w14:paraId="06200F49" w14:textId="77777777" w:rsidR="00E1253D" w:rsidRPr="00636701" w:rsidRDefault="00E1253D" w:rsidP="00BD5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7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 range </w:t>
            </w:r>
          </w:p>
          <w:p w14:paraId="16F70F0E" w14:textId="77777777" w:rsidR="00E1253D" w:rsidRPr="00636701" w:rsidRDefault="00E1253D" w:rsidP="00BD5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701">
              <w:rPr>
                <w:rFonts w:ascii="Arial" w:hAnsi="Arial" w:cs="Arial"/>
                <w:b/>
                <w:bCs/>
                <w:sz w:val="20"/>
                <w:szCs w:val="20"/>
              </w:rPr>
              <w:t>(n=317 responded)</w:t>
            </w:r>
          </w:p>
        </w:tc>
        <w:tc>
          <w:tcPr>
            <w:tcW w:w="1998" w:type="dxa"/>
            <w:gridSpan w:val="2"/>
          </w:tcPr>
          <w:p w14:paraId="1F095405" w14:textId="77777777" w:rsidR="00E1253D" w:rsidRPr="00636701" w:rsidRDefault="00E1253D" w:rsidP="00BD5708">
            <w:pPr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40 – 55 years (n=148)</w:t>
            </w:r>
          </w:p>
        </w:tc>
        <w:tc>
          <w:tcPr>
            <w:tcW w:w="3200" w:type="dxa"/>
            <w:gridSpan w:val="4"/>
          </w:tcPr>
          <w:p w14:paraId="43E905AE" w14:textId="77777777" w:rsidR="00E1253D" w:rsidRPr="00636701" w:rsidRDefault="00E1253D" w:rsidP="00BD5708">
            <w:pPr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56 – 65 years (n=65)</w:t>
            </w:r>
          </w:p>
        </w:tc>
        <w:tc>
          <w:tcPr>
            <w:tcW w:w="2105" w:type="dxa"/>
            <w:gridSpan w:val="3"/>
          </w:tcPr>
          <w:p w14:paraId="5D8BB116" w14:textId="77777777" w:rsidR="00E1253D" w:rsidRPr="00636701" w:rsidRDefault="00E1253D" w:rsidP="00BD5708">
            <w:pPr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25 – 40 years (n=84)</w:t>
            </w:r>
          </w:p>
        </w:tc>
      </w:tr>
      <w:tr w:rsidR="00E1253D" w:rsidRPr="00636701" w14:paraId="0B413BFB" w14:textId="77777777" w:rsidTr="00636701">
        <w:tc>
          <w:tcPr>
            <w:tcW w:w="1939" w:type="dxa"/>
            <w:shd w:val="clear" w:color="auto" w:fill="F2F2F2" w:themeFill="background1" w:themeFillShade="F2"/>
          </w:tcPr>
          <w:p w14:paraId="7AF9CEFE" w14:textId="77777777" w:rsidR="00E1253D" w:rsidRPr="00636701" w:rsidRDefault="00E1253D" w:rsidP="00BD5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7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Gender </w:t>
            </w:r>
          </w:p>
          <w:p w14:paraId="5C86E6C6" w14:textId="77777777" w:rsidR="00E1253D" w:rsidRPr="00636701" w:rsidRDefault="00E1253D" w:rsidP="00BD5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701">
              <w:rPr>
                <w:rFonts w:ascii="Arial" w:hAnsi="Arial" w:cs="Arial"/>
                <w:b/>
                <w:bCs/>
                <w:sz w:val="20"/>
                <w:szCs w:val="20"/>
              </w:rPr>
              <w:t>(n=318 responded)</w:t>
            </w:r>
          </w:p>
        </w:tc>
        <w:tc>
          <w:tcPr>
            <w:tcW w:w="1998" w:type="dxa"/>
            <w:gridSpan w:val="2"/>
          </w:tcPr>
          <w:p w14:paraId="3E50278D" w14:textId="77777777" w:rsidR="00E1253D" w:rsidRPr="00636701" w:rsidRDefault="00E1253D" w:rsidP="00BD5708">
            <w:pPr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Female (n=235)</w:t>
            </w:r>
          </w:p>
        </w:tc>
        <w:tc>
          <w:tcPr>
            <w:tcW w:w="3200" w:type="dxa"/>
            <w:gridSpan w:val="4"/>
          </w:tcPr>
          <w:p w14:paraId="240A1C19" w14:textId="77777777" w:rsidR="00E1253D" w:rsidRPr="00636701" w:rsidRDefault="00E1253D" w:rsidP="00BD5708">
            <w:pPr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Male (n=82)</w:t>
            </w:r>
          </w:p>
        </w:tc>
        <w:tc>
          <w:tcPr>
            <w:tcW w:w="2105" w:type="dxa"/>
            <w:gridSpan w:val="3"/>
          </w:tcPr>
          <w:p w14:paraId="32E4B6B0" w14:textId="77777777" w:rsidR="00E1253D" w:rsidRPr="00636701" w:rsidRDefault="00E1253D" w:rsidP="00BD57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5B5" w:rsidRPr="00636701" w14:paraId="022683A0" w14:textId="77777777" w:rsidTr="00636701">
        <w:tc>
          <w:tcPr>
            <w:tcW w:w="1939" w:type="dxa"/>
            <w:shd w:val="clear" w:color="auto" w:fill="F2F2F2" w:themeFill="background1" w:themeFillShade="F2"/>
          </w:tcPr>
          <w:p w14:paraId="60A6CEF1" w14:textId="77777777" w:rsidR="00E1253D" w:rsidRPr="00636701" w:rsidRDefault="00E1253D" w:rsidP="00BD5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7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Location (n=453 responded 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7A5DEDAE" w14:textId="77777777" w:rsidR="00E1253D" w:rsidRPr="00636701" w:rsidRDefault="00E1253D" w:rsidP="00BD5708">
            <w:pPr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NSW (n=101)</w:t>
            </w:r>
          </w:p>
        </w:tc>
        <w:tc>
          <w:tcPr>
            <w:tcW w:w="1087" w:type="dxa"/>
          </w:tcPr>
          <w:p w14:paraId="00742F44" w14:textId="77777777" w:rsidR="00E1253D" w:rsidRPr="00636701" w:rsidRDefault="00E1253D" w:rsidP="00BD5708">
            <w:pPr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 xml:space="preserve">VIC </w:t>
            </w:r>
          </w:p>
          <w:p w14:paraId="0445EB58" w14:textId="77777777" w:rsidR="00E1253D" w:rsidRPr="00636701" w:rsidRDefault="00E1253D" w:rsidP="00BD5708">
            <w:pPr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(n=130)</w:t>
            </w:r>
          </w:p>
        </w:tc>
        <w:tc>
          <w:tcPr>
            <w:tcW w:w="800" w:type="dxa"/>
          </w:tcPr>
          <w:p w14:paraId="096245D2" w14:textId="77777777" w:rsidR="00E1253D" w:rsidRPr="00636701" w:rsidRDefault="00E1253D" w:rsidP="00BD5708">
            <w:pPr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QLD (n=92)</w:t>
            </w:r>
          </w:p>
        </w:tc>
        <w:tc>
          <w:tcPr>
            <w:tcW w:w="800" w:type="dxa"/>
          </w:tcPr>
          <w:p w14:paraId="1A1D46C4" w14:textId="77777777" w:rsidR="00E1253D" w:rsidRPr="00636701" w:rsidRDefault="00E1253D" w:rsidP="00BD5708">
            <w:pPr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SA (n=53)</w:t>
            </w:r>
          </w:p>
        </w:tc>
        <w:tc>
          <w:tcPr>
            <w:tcW w:w="800" w:type="dxa"/>
          </w:tcPr>
          <w:p w14:paraId="70308D9F" w14:textId="77777777" w:rsidR="00E1253D" w:rsidRPr="00636701" w:rsidRDefault="00E1253D" w:rsidP="00BD5708">
            <w:pPr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WA (n=35)</w:t>
            </w:r>
          </w:p>
        </w:tc>
        <w:tc>
          <w:tcPr>
            <w:tcW w:w="800" w:type="dxa"/>
          </w:tcPr>
          <w:p w14:paraId="11B5F68B" w14:textId="77777777" w:rsidR="00E1253D" w:rsidRPr="00636701" w:rsidRDefault="00E1253D" w:rsidP="00BD5708">
            <w:pPr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NZ (n=24)</w:t>
            </w:r>
          </w:p>
        </w:tc>
        <w:tc>
          <w:tcPr>
            <w:tcW w:w="727" w:type="dxa"/>
          </w:tcPr>
          <w:p w14:paraId="0CC00033" w14:textId="77777777" w:rsidR="00E1253D" w:rsidRPr="00636701" w:rsidRDefault="00E1253D" w:rsidP="00BD5708">
            <w:pPr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 xml:space="preserve">TAS </w:t>
            </w:r>
          </w:p>
          <w:p w14:paraId="3CD465DE" w14:textId="77777777" w:rsidR="00E1253D" w:rsidRPr="00636701" w:rsidRDefault="00E1253D" w:rsidP="00BD5708">
            <w:pPr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(n=7)</w:t>
            </w:r>
          </w:p>
        </w:tc>
        <w:tc>
          <w:tcPr>
            <w:tcW w:w="689" w:type="dxa"/>
          </w:tcPr>
          <w:p w14:paraId="3B54B81C" w14:textId="77777777" w:rsidR="00E1253D" w:rsidRPr="00636701" w:rsidRDefault="00E1253D" w:rsidP="00BD5708">
            <w:pPr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 xml:space="preserve">ACT </w:t>
            </w:r>
          </w:p>
          <w:p w14:paraId="3C27E86F" w14:textId="77777777" w:rsidR="00E1253D" w:rsidRPr="00636701" w:rsidRDefault="00E1253D" w:rsidP="00BD5708">
            <w:pPr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(n=5)</w:t>
            </w:r>
          </w:p>
        </w:tc>
        <w:tc>
          <w:tcPr>
            <w:tcW w:w="689" w:type="dxa"/>
          </w:tcPr>
          <w:p w14:paraId="620CB121" w14:textId="77777777" w:rsidR="00E1253D" w:rsidRPr="00636701" w:rsidRDefault="00E1253D" w:rsidP="00BD5708">
            <w:pPr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NT</w:t>
            </w:r>
          </w:p>
          <w:p w14:paraId="1BF431C8" w14:textId="77777777" w:rsidR="00E1253D" w:rsidRPr="00636701" w:rsidRDefault="00E1253D" w:rsidP="00BD5708">
            <w:pPr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(n=6)</w:t>
            </w:r>
          </w:p>
        </w:tc>
      </w:tr>
    </w:tbl>
    <w:p w14:paraId="0308BC6A" w14:textId="65B41401" w:rsidR="00AA2F7F" w:rsidRDefault="00AA2F7F" w:rsidP="00C41C1D">
      <w:pPr>
        <w:pStyle w:val="ListParagraph"/>
        <w:ind w:left="587"/>
        <w:rPr>
          <w:rFonts w:ascii="Arial" w:hAnsi="Arial" w:cs="Arial"/>
          <w:sz w:val="22"/>
          <w:szCs w:val="22"/>
        </w:rPr>
      </w:pPr>
    </w:p>
    <w:p w14:paraId="4870688B" w14:textId="77777777" w:rsidR="00A239D0" w:rsidRPr="00636701" w:rsidRDefault="00A239D0" w:rsidP="00C41C1D">
      <w:pPr>
        <w:pStyle w:val="ListParagraph"/>
        <w:ind w:left="587"/>
        <w:rPr>
          <w:rFonts w:ascii="Arial" w:hAnsi="Arial" w:cs="Arial"/>
          <w:sz w:val="22"/>
          <w:szCs w:val="22"/>
        </w:rPr>
      </w:pPr>
    </w:p>
    <w:p w14:paraId="110C5E5E" w14:textId="108E267A" w:rsidR="005F207A" w:rsidRPr="00636701" w:rsidRDefault="00454872" w:rsidP="005F207A">
      <w:pPr>
        <w:pStyle w:val="ListParagraph"/>
        <w:numPr>
          <w:ilvl w:val="0"/>
          <w:numId w:val="1"/>
        </w:numPr>
        <w:ind w:hanging="587"/>
        <w:rPr>
          <w:rFonts w:ascii="Arial" w:hAnsi="Arial" w:cs="Arial"/>
          <w:b/>
          <w:sz w:val="22"/>
          <w:szCs w:val="22"/>
        </w:rPr>
      </w:pPr>
      <w:r w:rsidRPr="00636701">
        <w:rPr>
          <w:rFonts w:ascii="Arial" w:hAnsi="Arial" w:cs="Arial"/>
          <w:b/>
          <w:sz w:val="22"/>
          <w:szCs w:val="22"/>
        </w:rPr>
        <w:t xml:space="preserve">Highlights </w:t>
      </w:r>
      <w:r w:rsidR="005F207A" w:rsidRPr="00636701">
        <w:rPr>
          <w:rFonts w:ascii="Arial" w:hAnsi="Arial" w:cs="Arial"/>
          <w:b/>
          <w:sz w:val="22"/>
          <w:szCs w:val="22"/>
        </w:rPr>
        <w:t>from the 2020</w:t>
      </w:r>
      <w:r w:rsidRPr="00636701">
        <w:rPr>
          <w:rFonts w:ascii="Arial" w:hAnsi="Arial" w:cs="Arial"/>
          <w:b/>
          <w:sz w:val="22"/>
          <w:szCs w:val="22"/>
        </w:rPr>
        <w:t xml:space="preserve"> </w:t>
      </w:r>
      <w:r w:rsidR="005F207A" w:rsidRPr="00636701">
        <w:rPr>
          <w:rFonts w:ascii="Arial" w:hAnsi="Arial" w:cs="Arial"/>
          <w:b/>
          <w:sz w:val="22"/>
          <w:szCs w:val="22"/>
        </w:rPr>
        <w:t>-</w:t>
      </w:r>
      <w:r w:rsidRPr="00636701">
        <w:rPr>
          <w:rFonts w:ascii="Arial" w:hAnsi="Arial" w:cs="Arial"/>
          <w:b/>
          <w:sz w:val="22"/>
          <w:szCs w:val="22"/>
        </w:rPr>
        <w:t xml:space="preserve"> </w:t>
      </w:r>
      <w:r w:rsidR="005F207A" w:rsidRPr="00636701">
        <w:rPr>
          <w:rFonts w:ascii="Arial" w:hAnsi="Arial" w:cs="Arial"/>
          <w:b/>
          <w:sz w:val="22"/>
          <w:szCs w:val="22"/>
        </w:rPr>
        <w:t>20</w:t>
      </w:r>
      <w:r w:rsidRPr="00636701">
        <w:rPr>
          <w:rFonts w:ascii="Arial" w:hAnsi="Arial" w:cs="Arial"/>
          <w:b/>
          <w:sz w:val="22"/>
          <w:szCs w:val="22"/>
        </w:rPr>
        <w:t xml:space="preserve">21 annual member survey </w:t>
      </w:r>
    </w:p>
    <w:p w14:paraId="683BAE02" w14:textId="4D43F46B" w:rsidR="00C21E4A" w:rsidRPr="00636701" w:rsidRDefault="00C21E4A" w:rsidP="00C21E4A">
      <w:pPr>
        <w:rPr>
          <w:rFonts w:ascii="Arial" w:hAnsi="Arial" w:cs="Arial"/>
          <w:bCs/>
          <w:sz w:val="22"/>
          <w:szCs w:val="22"/>
          <w:lang w:val="en-AU"/>
        </w:rPr>
      </w:pPr>
      <w:r w:rsidRPr="00636701">
        <w:rPr>
          <w:rFonts w:ascii="Arial" w:hAnsi="Arial" w:cs="Arial"/>
          <w:bCs/>
          <w:sz w:val="22"/>
          <w:szCs w:val="22"/>
          <w:lang w:val="en-AU"/>
        </w:rPr>
        <w:t>Conducted from 15 Dec 2020 to 5 Feb 2021</w:t>
      </w:r>
      <w:r w:rsidR="007F106B">
        <w:rPr>
          <w:rFonts w:ascii="Arial" w:hAnsi="Arial" w:cs="Arial"/>
          <w:bCs/>
          <w:sz w:val="22"/>
          <w:szCs w:val="22"/>
          <w:lang w:val="en-AU"/>
        </w:rPr>
        <w:t xml:space="preserve">; </w:t>
      </w:r>
      <w:r w:rsidR="00F36A9C">
        <w:rPr>
          <w:rFonts w:ascii="Arial" w:hAnsi="Arial" w:cs="Arial"/>
          <w:bCs/>
          <w:sz w:val="22"/>
          <w:szCs w:val="22"/>
          <w:lang w:val="en-AU"/>
        </w:rPr>
        <w:t>Member r</w:t>
      </w:r>
      <w:r w:rsidR="007F106B">
        <w:rPr>
          <w:rFonts w:ascii="Arial" w:hAnsi="Arial" w:cs="Arial"/>
          <w:bCs/>
          <w:sz w:val="22"/>
          <w:szCs w:val="22"/>
          <w:lang w:val="en-AU"/>
        </w:rPr>
        <w:t xml:space="preserve">esponse rate = </w:t>
      </w:r>
      <w:r w:rsidRPr="00636701">
        <w:rPr>
          <w:rFonts w:ascii="Arial" w:hAnsi="Arial" w:cs="Arial"/>
          <w:bCs/>
          <w:sz w:val="22"/>
          <w:szCs w:val="22"/>
          <w:lang w:val="en-AU"/>
        </w:rPr>
        <w:t xml:space="preserve">37.4% </w:t>
      </w:r>
      <w:r w:rsidR="00F36A9C">
        <w:rPr>
          <w:rFonts w:ascii="Arial" w:hAnsi="Arial" w:cs="Arial"/>
          <w:bCs/>
          <w:sz w:val="22"/>
          <w:szCs w:val="22"/>
          <w:lang w:val="en-AU"/>
        </w:rPr>
        <w:t>(n=</w:t>
      </w:r>
      <w:r w:rsidR="00F36A9C" w:rsidRPr="00F36A9C">
        <w:rPr>
          <w:rFonts w:ascii="Arial" w:hAnsi="Arial" w:cs="Arial"/>
          <w:bCs/>
          <w:sz w:val="22"/>
          <w:szCs w:val="22"/>
          <w:lang w:val="en-AU"/>
        </w:rPr>
        <w:t>143</w:t>
      </w:r>
      <w:r w:rsidR="00F36A9C">
        <w:rPr>
          <w:rFonts w:ascii="Arial" w:hAnsi="Arial" w:cs="Arial"/>
          <w:bCs/>
          <w:sz w:val="22"/>
          <w:szCs w:val="22"/>
          <w:lang w:val="en-AU"/>
        </w:rPr>
        <w:t>)</w:t>
      </w:r>
    </w:p>
    <w:p w14:paraId="17690AD4" w14:textId="77777777" w:rsidR="00116745" w:rsidRPr="00636701" w:rsidRDefault="00116745" w:rsidP="00C21E4A">
      <w:pPr>
        <w:rPr>
          <w:rFonts w:ascii="Arial" w:hAnsi="Arial" w:cs="Arial"/>
          <w:bCs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502"/>
      </w:tblGrid>
      <w:tr w:rsidR="00116745" w:rsidRPr="00417D6B" w14:paraId="6FBC17D4" w14:textId="77777777" w:rsidTr="00B9456E">
        <w:tc>
          <w:tcPr>
            <w:tcW w:w="9167" w:type="dxa"/>
            <w:gridSpan w:val="2"/>
          </w:tcPr>
          <w:p w14:paraId="2BBC3EA5" w14:textId="76ED8DFE" w:rsidR="00116745" w:rsidRPr="00417D6B" w:rsidRDefault="00116745" w:rsidP="00597A9D">
            <w:pPr>
              <w:rPr>
                <w:rFonts w:ascii="Arial" w:hAnsi="Arial" w:cs="Arial"/>
                <w:bCs/>
                <w:sz w:val="22"/>
                <w:lang w:val="en-AU"/>
              </w:rPr>
            </w:pPr>
            <w:r w:rsidRPr="00417D6B">
              <w:rPr>
                <w:rFonts w:ascii="Arial" w:hAnsi="Arial" w:cs="Arial"/>
                <w:b/>
                <w:sz w:val="22"/>
                <w:lang w:val="en-AU"/>
              </w:rPr>
              <w:t xml:space="preserve">Overall impressions </w:t>
            </w:r>
          </w:p>
        </w:tc>
      </w:tr>
      <w:tr w:rsidR="00597A9D" w:rsidRPr="00417D6B" w14:paraId="1EAA4BB2" w14:textId="77777777" w:rsidTr="00D63041">
        <w:trPr>
          <w:trHeight w:val="309"/>
        </w:trPr>
        <w:tc>
          <w:tcPr>
            <w:tcW w:w="5665" w:type="dxa"/>
          </w:tcPr>
          <w:p w14:paraId="6D8D2B57" w14:textId="564FD08C" w:rsidR="00597A9D" w:rsidRPr="00417D6B" w:rsidRDefault="00C21E4A" w:rsidP="0011674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lang w:val="en-AU"/>
              </w:rPr>
            </w:pPr>
            <w:r w:rsidRPr="00417D6B">
              <w:rPr>
                <w:rFonts w:ascii="Arial" w:hAnsi="Arial" w:cs="Arial"/>
                <w:bCs/>
                <w:sz w:val="22"/>
                <w:lang w:val="en-AU"/>
              </w:rPr>
              <w:t xml:space="preserve">ANZAHPE membership </w:t>
            </w:r>
            <w:r w:rsidR="00E771AB" w:rsidRPr="00417D6B">
              <w:rPr>
                <w:rFonts w:ascii="Arial" w:hAnsi="Arial" w:cs="Arial"/>
                <w:bCs/>
                <w:sz w:val="22"/>
                <w:lang w:val="en-AU"/>
              </w:rPr>
              <w:t xml:space="preserve">is </w:t>
            </w:r>
            <w:r w:rsidRPr="00417D6B">
              <w:rPr>
                <w:rFonts w:ascii="Arial" w:hAnsi="Arial" w:cs="Arial"/>
                <w:bCs/>
                <w:sz w:val="22"/>
                <w:lang w:val="en-AU"/>
              </w:rPr>
              <w:t>valuable</w:t>
            </w:r>
          </w:p>
        </w:tc>
        <w:tc>
          <w:tcPr>
            <w:tcW w:w="3502" w:type="dxa"/>
          </w:tcPr>
          <w:p w14:paraId="5BC48EE2" w14:textId="1E651098" w:rsidR="00597A9D" w:rsidRPr="00417D6B" w:rsidRDefault="00C21E4A" w:rsidP="00116745">
            <w:pPr>
              <w:rPr>
                <w:rFonts w:ascii="Arial" w:hAnsi="Arial" w:cs="Arial"/>
                <w:bCs/>
                <w:sz w:val="22"/>
                <w:lang w:val="en-AU"/>
              </w:rPr>
            </w:pPr>
            <w:r w:rsidRPr="00417D6B">
              <w:rPr>
                <w:rFonts w:ascii="Arial" w:hAnsi="Arial" w:cs="Arial"/>
                <w:bCs/>
                <w:sz w:val="22"/>
                <w:lang w:val="en-AU"/>
              </w:rPr>
              <w:t xml:space="preserve">83.1% or n=103 </w:t>
            </w:r>
          </w:p>
        </w:tc>
      </w:tr>
      <w:tr w:rsidR="00597A9D" w:rsidRPr="00417D6B" w14:paraId="2316A33A" w14:textId="77777777" w:rsidTr="00D63041">
        <w:tc>
          <w:tcPr>
            <w:tcW w:w="5665" w:type="dxa"/>
          </w:tcPr>
          <w:p w14:paraId="0626AC1B" w14:textId="613A4BF6" w:rsidR="00597A9D" w:rsidRPr="00417D6B" w:rsidRDefault="00597A9D" w:rsidP="0011674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lang w:val="en-AU"/>
              </w:rPr>
            </w:pPr>
            <w:r w:rsidRPr="00417D6B">
              <w:rPr>
                <w:rFonts w:ascii="Arial" w:hAnsi="Arial" w:cs="Arial"/>
                <w:bCs/>
                <w:sz w:val="22"/>
                <w:lang w:val="en-AU"/>
              </w:rPr>
              <w:t>L</w:t>
            </w:r>
            <w:r w:rsidR="00C21E4A" w:rsidRPr="00417D6B">
              <w:rPr>
                <w:rFonts w:ascii="Arial" w:hAnsi="Arial" w:cs="Arial"/>
                <w:bCs/>
                <w:sz w:val="22"/>
                <w:lang w:val="en-AU"/>
              </w:rPr>
              <w:t>ikely to remain a member next year</w:t>
            </w:r>
          </w:p>
        </w:tc>
        <w:tc>
          <w:tcPr>
            <w:tcW w:w="3502" w:type="dxa"/>
          </w:tcPr>
          <w:p w14:paraId="14A54361" w14:textId="79ED39B5" w:rsidR="00597A9D" w:rsidRPr="00417D6B" w:rsidRDefault="00C21E4A" w:rsidP="00116745">
            <w:pPr>
              <w:rPr>
                <w:rFonts w:ascii="Arial" w:hAnsi="Arial" w:cs="Arial"/>
                <w:bCs/>
                <w:sz w:val="22"/>
                <w:lang w:val="en-AU"/>
              </w:rPr>
            </w:pPr>
            <w:r w:rsidRPr="00417D6B">
              <w:rPr>
                <w:rFonts w:ascii="Arial" w:hAnsi="Arial" w:cs="Arial"/>
                <w:bCs/>
                <w:sz w:val="22"/>
                <w:lang w:val="en-AU"/>
              </w:rPr>
              <w:t>91% or n=113</w:t>
            </w:r>
          </w:p>
        </w:tc>
      </w:tr>
      <w:tr w:rsidR="00597A9D" w:rsidRPr="00417D6B" w14:paraId="278EF026" w14:textId="77777777" w:rsidTr="00D63041">
        <w:tc>
          <w:tcPr>
            <w:tcW w:w="5665" w:type="dxa"/>
          </w:tcPr>
          <w:p w14:paraId="3680AA62" w14:textId="375D5798" w:rsidR="00597A9D" w:rsidRPr="00417D6B" w:rsidRDefault="00E771AB" w:rsidP="0011674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lang w:val="en-AU"/>
              </w:rPr>
            </w:pPr>
            <w:r w:rsidRPr="00417D6B">
              <w:rPr>
                <w:rFonts w:ascii="Arial" w:hAnsi="Arial" w:cs="Arial"/>
                <w:bCs/>
                <w:sz w:val="22"/>
                <w:lang w:val="en-AU"/>
              </w:rPr>
              <w:lastRenderedPageBreak/>
              <w:t>Li</w:t>
            </w:r>
            <w:r w:rsidR="00C21E4A" w:rsidRPr="00417D6B">
              <w:rPr>
                <w:rFonts w:ascii="Arial" w:hAnsi="Arial" w:cs="Arial"/>
                <w:bCs/>
                <w:sz w:val="22"/>
                <w:lang w:val="en-AU"/>
              </w:rPr>
              <w:t xml:space="preserve">kely to recommend </w:t>
            </w:r>
          </w:p>
        </w:tc>
        <w:tc>
          <w:tcPr>
            <w:tcW w:w="3502" w:type="dxa"/>
          </w:tcPr>
          <w:p w14:paraId="011541EE" w14:textId="41267674" w:rsidR="00597A9D" w:rsidRPr="00417D6B" w:rsidRDefault="00C21E4A" w:rsidP="00116745">
            <w:pPr>
              <w:rPr>
                <w:rFonts w:ascii="Arial" w:hAnsi="Arial" w:cs="Arial"/>
                <w:bCs/>
                <w:sz w:val="22"/>
                <w:lang w:val="en-AU"/>
              </w:rPr>
            </w:pPr>
            <w:r w:rsidRPr="00417D6B">
              <w:rPr>
                <w:rFonts w:ascii="Arial" w:hAnsi="Arial" w:cs="Arial"/>
                <w:bCs/>
                <w:sz w:val="22"/>
                <w:lang w:val="en-AU"/>
              </w:rPr>
              <w:t xml:space="preserve">76.6% or n=95 </w:t>
            </w:r>
          </w:p>
        </w:tc>
      </w:tr>
      <w:tr w:rsidR="00116745" w:rsidRPr="00417D6B" w14:paraId="0A9FC13E" w14:textId="77777777" w:rsidTr="00CA352B">
        <w:tc>
          <w:tcPr>
            <w:tcW w:w="9167" w:type="dxa"/>
            <w:gridSpan w:val="2"/>
          </w:tcPr>
          <w:p w14:paraId="55CF3E8E" w14:textId="79B7528A" w:rsidR="00116745" w:rsidRPr="00417D6B" w:rsidRDefault="00116745" w:rsidP="00C21E4A">
            <w:pPr>
              <w:rPr>
                <w:rFonts w:ascii="Arial" w:hAnsi="Arial" w:cs="Arial"/>
                <w:b/>
                <w:sz w:val="22"/>
                <w:lang w:val="en-AU"/>
              </w:rPr>
            </w:pPr>
            <w:r w:rsidRPr="00417D6B">
              <w:rPr>
                <w:rFonts w:ascii="Arial" w:hAnsi="Arial" w:cs="Arial"/>
                <w:b/>
                <w:sz w:val="22"/>
                <w:lang w:val="en-AU"/>
              </w:rPr>
              <w:t>ANZAHPE Online (PD program)</w:t>
            </w:r>
          </w:p>
        </w:tc>
      </w:tr>
      <w:tr w:rsidR="00116745" w:rsidRPr="00417D6B" w14:paraId="0F72CA5D" w14:textId="0B9F3C79" w:rsidTr="00D63041">
        <w:tc>
          <w:tcPr>
            <w:tcW w:w="5665" w:type="dxa"/>
          </w:tcPr>
          <w:p w14:paraId="0BCE9690" w14:textId="571FDB53" w:rsidR="00116745" w:rsidRPr="00417D6B" w:rsidRDefault="00D63041" w:rsidP="00E771A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lang w:val="en-AU"/>
              </w:rPr>
            </w:pPr>
            <w:r w:rsidRPr="00417D6B">
              <w:rPr>
                <w:rFonts w:ascii="Arial" w:hAnsi="Arial" w:cs="Arial"/>
                <w:bCs/>
                <w:sz w:val="22"/>
                <w:lang w:val="en-AU"/>
              </w:rPr>
              <w:t>S</w:t>
            </w:r>
            <w:r w:rsidR="00C21E4A" w:rsidRPr="00417D6B">
              <w:rPr>
                <w:rFonts w:ascii="Arial" w:hAnsi="Arial" w:cs="Arial"/>
                <w:bCs/>
                <w:sz w:val="22"/>
                <w:lang w:val="en-AU"/>
              </w:rPr>
              <w:t>upports professional growth</w:t>
            </w:r>
          </w:p>
        </w:tc>
        <w:tc>
          <w:tcPr>
            <w:tcW w:w="3502" w:type="dxa"/>
          </w:tcPr>
          <w:p w14:paraId="76DFA567" w14:textId="2C585609" w:rsidR="00116745" w:rsidRPr="00417D6B" w:rsidRDefault="00C21E4A" w:rsidP="00116745">
            <w:pPr>
              <w:rPr>
                <w:rFonts w:ascii="Arial" w:hAnsi="Arial" w:cs="Arial"/>
                <w:bCs/>
                <w:sz w:val="22"/>
                <w:lang w:val="en-AU"/>
              </w:rPr>
            </w:pPr>
            <w:r w:rsidRPr="00417D6B">
              <w:rPr>
                <w:rFonts w:ascii="Arial" w:hAnsi="Arial" w:cs="Arial"/>
                <w:bCs/>
                <w:sz w:val="22"/>
                <w:lang w:val="en-AU"/>
              </w:rPr>
              <w:t>90.1% or n=94</w:t>
            </w:r>
          </w:p>
        </w:tc>
      </w:tr>
      <w:tr w:rsidR="00116745" w:rsidRPr="00417D6B" w14:paraId="149E04EB" w14:textId="74DF93B5" w:rsidTr="00D63041">
        <w:tc>
          <w:tcPr>
            <w:tcW w:w="5665" w:type="dxa"/>
          </w:tcPr>
          <w:p w14:paraId="7D7535CD" w14:textId="5E564A27" w:rsidR="00116745" w:rsidRPr="00417D6B" w:rsidRDefault="00E771AB" w:rsidP="00E771A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lang w:val="en-AU"/>
              </w:rPr>
            </w:pPr>
            <w:r w:rsidRPr="00417D6B">
              <w:rPr>
                <w:rFonts w:ascii="Arial" w:hAnsi="Arial" w:cs="Arial"/>
                <w:bCs/>
                <w:sz w:val="22"/>
                <w:lang w:val="en-AU"/>
              </w:rPr>
              <w:t xml:space="preserve">Likely to recommend </w:t>
            </w:r>
            <w:r w:rsidR="00C21E4A" w:rsidRPr="00417D6B">
              <w:rPr>
                <w:rFonts w:ascii="Arial" w:hAnsi="Arial" w:cs="Arial"/>
                <w:bCs/>
                <w:sz w:val="22"/>
                <w:lang w:val="en-AU"/>
              </w:rPr>
              <w:t xml:space="preserve"> </w:t>
            </w:r>
          </w:p>
        </w:tc>
        <w:tc>
          <w:tcPr>
            <w:tcW w:w="3502" w:type="dxa"/>
          </w:tcPr>
          <w:p w14:paraId="40328994" w14:textId="10FB31B2" w:rsidR="00116745" w:rsidRPr="00417D6B" w:rsidRDefault="00C21E4A" w:rsidP="00C21E4A">
            <w:pPr>
              <w:rPr>
                <w:rFonts w:ascii="Arial" w:hAnsi="Arial" w:cs="Arial"/>
                <w:bCs/>
                <w:sz w:val="22"/>
                <w:lang w:val="en-AU"/>
              </w:rPr>
            </w:pPr>
            <w:r w:rsidRPr="00417D6B">
              <w:rPr>
                <w:rFonts w:ascii="Arial" w:hAnsi="Arial" w:cs="Arial"/>
                <w:bCs/>
                <w:sz w:val="22"/>
                <w:lang w:val="en-AU"/>
              </w:rPr>
              <w:t>87.5% or n=91</w:t>
            </w:r>
          </w:p>
        </w:tc>
      </w:tr>
      <w:tr w:rsidR="00116745" w:rsidRPr="00417D6B" w14:paraId="6AE6AC48" w14:textId="33CAADDC" w:rsidTr="00D63041">
        <w:tc>
          <w:tcPr>
            <w:tcW w:w="5665" w:type="dxa"/>
          </w:tcPr>
          <w:p w14:paraId="6D8A3A2C" w14:textId="082662C2" w:rsidR="00116745" w:rsidRPr="00417D6B" w:rsidRDefault="00E771AB" w:rsidP="00E771A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lang w:val="en-AU"/>
              </w:rPr>
            </w:pPr>
            <w:r w:rsidRPr="00417D6B">
              <w:rPr>
                <w:rFonts w:ascii="Arial" w:hAnsi="Arial" w:cs="Arial"/>
                <w:bCs/>
                <w:sz w:val="22"/>
                <w:lang w:val="en-AU"/>
              </w:rPr>
              <w:t>U</w:t>
            </w:r>
            <w:r w:rsidR="00C21E4A" w:rsidRPr="00417D6B">
              <w:rPr>
                <w:rFonts w:ascii="Arial" w:hAnsi="Arial" w:cs="Arial"/>
                <w:bCs/>
                <w:sz w:val="22"/>
                <w:lang w:val="en-AU"/>
              </w:rPr>
              <w:t>seful for extending networks</w:t>
            </w:r>
          </w:p>
        </w:tc>
        <w:tc>
          <w:tcPr>
            <w:tcW w:w="3502" w:type="dxa"/>
          </w:tcPr>
          <w:p w14:paraId="017CA718" w14:textId="683F7145" w:rsidR="00116745" w:rsidRPr="00417D6B" w:rsidRDefault="00C21E4A" w:rsidP="00C21E4A">
            <w:pPr>
              <w:rPr>
                <w:rFonts w:ascii="Arial" w:hAnsi="Arial" w:cs="Arial"/>
                <w:bCs/>
                <w:sz w:val="22"/>
                <w:lang w:val="en-AU"/>
              </w:rPr>
            </w:pPr>
            <w:r w:rsidRPr="00417D6B">
              <w:rPr>
                <w:rFonts w:ascii="Arial" w:hAnsi="Arial" w:cs="Arial"/>
                <w:bCs/>
                <w:sz w:val="22"/>
                <w:lang w:val="en-AU"/>
              </w:rPr>
              <w:t>53.9% or n=56</w:t>
            </w:r>
          </w:p>
        </w:tc>
      </w:tr>
      <w:tr w:rsidR="00116745" w:rsidRPr="00417D6B" w14:paraId="63E3A6D3" w14:textId="77777777" w:rsidTr="00BF3336">
        <w:tc>
          <w:tcPr>
            <w:tcW w:w="9167" w:type="dxa"/>
            <w:gridSpan w:val="2"/>
          </w:tcPr>
          <w:p w14:paraId="32EA5C4C" w14:textId="113577F0" w:rsidR="00116745" w:rsidRPr="00417D6B" w:rsidRDefault="00116745" w:rsidP="00116745">
            <w:pPr>
              <w:rPr>
                <w:rFonts w:ascii="Arial" w:hAnsi="Arial" w:cs="Arial"/>
                <w:bCs/>
                <w:sz w:val="22"/>
                <w:lang w:val="en-AU"/>
              </w:rPr>
            </w:pPr>
            <w:r w:rsidRPr="00417D6B">
              <w:rPr>
                <w:rFonts w:ascii="Arial" w:hAnsi="Arial" w:cs="Arial"/>
                <w:b/>
                <w:sz w:val="22"/>
                <w:lang w:val="en-AU"/>
              </w:rPr>
              <w:t xml:space="preserve">Focus on Health professions Education (the ANZAHPE journal) </w:t>
            </w:r>
          </w:p>
        </w:tc>
      </w:tr>
      <w:tr w:rsidR="00116745" w:rsidRPr="00417D6B" w14:paraId="405B6BC0" w14:textId="77777777" w:rsidTr="00D63041">
        <w:trPr>
          <w:trHeight w:val="211"/>
        </w:trPr>
        <w:tc>
          <w:tcPr>
            <w:tcW w:w="5665" w:type="dxa"/>
          </w:tcPr>
          <w:p w14:paraId="2F83D6FA" w14:textId="44ED856D" w:rsidR="00116745" w:rsidRPr="00417D6B" w:rsidRDefault="00C21E4A" w:rsidP="00E771A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lang w:val="en-AU"/>
              </w:rPr>
            </w:pPr>
            <w:r w:rsidRPr="00417D6B">
              <w:rPr>
                <w:rFonts w:ascii="Arial" w:hAnsi="Arial" w:cs="Arial"/>
                <w:bCs/>
                <w:sz w:val="22"/>
                <w:lang w:val="en-AU"/>
              </w:rPr>
              <w:t>Read FoHPE</w:t>
            </w:r>
          </w:p>
        </w:tc>
        <w:tc>
          <w:tcPr>
            <w:tcW w:w="3502" w:type="dxa"/>
          </w:tcPr>
          <w:p w14:paraId="6FDB04FE" w14:textId="37E43F22" w:rsidR="00116745" w:rsidRPr="00417D6B" w:rsidRDefault="00C21E4A" w:rsidP="00C21E4A">
            <w:pPr>
              <w:rPr>
                <w:rFonts w:ascii="Arial" w:hAnsi="Arial" w:cs="Arial"/>
                <w:bCs/>
                <w:sz w:val="22"/>
                <w:lang w:val="en-AU"/>
              </w:rPr>
            </w:pPr>
            <w:r w:rsidRPr="00417D6B">
              <w:rPr>
                <w:rFonts w:ascii="Arial" w:hAnsi="Arial" w:cs="Arial"/>
                <w:bCs/>
                <w:sz w:val="22"/>
                <w:lang w:val="en-AU"/>
              </w:rPr>
              <w:t>60.5% or n=106</w:t>
            </w:r>
          </w:p>
        </w:tc>
      </w:tr>
      <w:tr w:rsidR="00116745" w:rsidRPr="00417D6B" w14:paraId="2DEB28F6" w14:textId="77777777" w:rsidTr="00D63041">
        <w:tc>
          <w:tcPr>
            <w:tcW w:w="5665" w:type="dxa"/>
          </w:tcPr>
          <w:p w14:paraId="0E4178BF" w14:textId="7D4B115A" w:rsidR="00116745" w:rsidRPr="00417D6B" w:rsidRDefault="00116745" w:rsidP="00E771A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lang w:val="en-AU"/>
              </w:rPr>
            </w:pPr>
            <w:r w:rsidRPr="00417D6B">
              <w:rPr>
                <w:rFonts w:ascii="Arial" w:hAnsi="Arial" w:cs="Arial"/>
                <w:bCs/>
                <w:sz w:val="22"/>
                <w:lang w:val="en-AU"/>
              </w:rPr>
              <w:t>R</w:t>
            </w:r>
            <w:r w:rsidR="00C21E4A" w:rsidRPr="00417D6B">
              <w:rPr>
                <w:rFonts w:ascii="Arial" w:hAnsi="Arial" w:cs="Arial"/>
                <w:bCs/>
                <w:sz w:val="22"/>
                <w:lang w:val="en-AU"/>
              </w:rPr>
              <w:t xml:space="preserve">eview for FoHPE </w:t>
            </w:r>
          </w:p>
        </w:tc>
        <w:tc>
          <w:tcPr>
            <w:tcW w:w="3502" w:type="dxa"/>
          </w:tcPr>
          <w:p w14:paraId="00C2029E" w14:textId="33D0AF21" w:rsidR="00116745" w:rsidRPr="00417D6B" w:rsidRDefault="00C21E4A" w:rsidP="00C21E4A">
            <w:pPr>
              <w:rPr>
                <w:rFonts w:ascii="Arial" w:hAnsi="Arial" w:cs="Arial"/>
                <w:bCs/>
                <w:sz w:val="22"/>
                <w:lang w:val="en-AU"/>
              </w:rPr>
            </w:pPr>
            <w:r w:rsidRPr="00417D6B">
              <w:rPr>
                <w:rFonts w:ascii="Arial" w:hAnsi="Arial" w:cs="Arial"/>
                <w:bCs/>
                <w:sz w:val="22"/>
                <w:lang w:val="en-AU"/>
              </w:rPr>
              <w:t>23.4% or n=41</w:t>
            </w:r>
          </w:p>
        </w:tc>
      </w:tr>
      <w:tr w:rsidR="00116745" w:rsidRPr="00417D6B" w14:paraId="115A1FFC" w14:textId="77777777" w:rsidTr="00D63041">
        <w:tc>
          <w:tcPr>
            <w:tcW w:w="5665" w:type="dxa"/>
          </w:tcPr>
          <w:p w14:paraId="7D27E43E" w14:textId="1D2932B9" w:rsidR="00116745" w:rsidRPr="00417D6B" w:rsidRDefault="00116745" w:rsidP="00E771A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lang w:val="en-AU"/>
              </w:rPr>
            </w:pPr>
            <w:r w:rsidRPr="00417D6B">
              <w:rPr>
                <w:rFonts w:ascii="Arial" w:hAnsi="Arial" w:cs="Arial"/>
                <w:bCs/>
                <w:sz w:val="22"/>
                <w:lang w:val="en-AU"/>
              </w:rPr>
              <w:t>P</w:t>
            </w:r>
            <w:r w:rsidR="00C21E4A" w:rsidRPr="00417D6B">
              <w:rPr>
                <w:rFonts w:ascii="Arial" w:hAnsi="Arial" w:cs="Arial"/>
                <w:bCs/>
                <w:sz w:val="22"/>
                <w:lang w:val="en-AU"/>
              </w:rPr>
              <w:t>ublish in FoHPE</w:t>
            </w:r>
          </w:p>
        </w:tc>
        <w:tc>
          <w:tcPr>
            <w:tcW w:w="3502" w:type="dxa"/>
          </w:tcPr>
          <w:p w14:paraId="7E6C071F" w14:textId="477B3A02" w:rsidR="00116745" w:rsidRPr="00417D6B" w:rsidRDefault="00116745" w:rsidP="00116745">
            <w:pPr>
              <w:rPr>
                <w:rFonts w:ascii="Arial" w:hAnsi="Arial" w:cs="Arial"/>
                <w:bCs/>
                <w:sz w:val="22"/>
                <w:lang w:val="en-AU"/>
              </w:rPr>
            </w:pPr>
            <w:r w:rsidRPr="00417D6B">
              <w:rPr>
                <w:rFonts w:ascii="Arial" w:hAnsi="Arial" w:cs="Arial"/>
                <w:bCs/>
                <w:sz w:val="22"/>
                <w:lang w:val="en-AU"/>
              </w:rPr>
              <w:t>1</w:t>
            </w:r>
            <w:r w:rsidR="00C21E4A" w:rsidRPr="00417D6B">
              <w:rPr>
                <w:rFonts w:ascii="Arial" w:hAnsi="Arial" w:cs="Arial"/>
                <w:bCs/>
                <w:sz w:val="22"/>
                <w:lang w:val="en-AU"/>
              </w:rPr>
              <w:t>4.2% or n=25</w:t>
            </w:r>
          </w:p>
        </w:tc>
      </w:tr>
      <w:tr w:rsidR="00116745" w:rsidRPr="00417D6B" w14:paraId="4193A335" w14:textId="77777777" w:rsidTr="00D63041">
        <w:tc>
          <w:tcPr>
            <w:tcW w:w="5665" w:type="dxa"/>
          </w:tcPr>
          <w:p w14:paraId="4989B36E" w14:textId="090B7A84" w:rsidR="00116745" w:rsidRPr="00417D6B" w:rsidRDefault="00116745" w:rsidP="00E771A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lang w:val="en-AU"/>
              </w:rPr>
            </w:pPr>
            <w:r w:rsidRPr="00417D6B">
              <w:rPr>
                <w:rFonts w:ascii="Arial" w:hAnsi="Arial" w:cs="Arial"/>
                <w:bCs/>
                <w:sz w:val="22"/>
                <w:lang w:val="en-AU"/>
              </w:rPr>
              <w:t>D</w:t>
            </w:r>
            <w:r w:rsidR="00C21E4A" w:rsidRPr="00417D6B">
              <w:rPr>
                <w:rFonts w:ascii="Arial" w:hAnsi="Arial" w:cs="Arial"/>
                <w:bCs/>
                <w:sz w:val="22"/>
                <w:lang w:val="en-AU"/>
              </w:rPr>
              <w:t>o not engage with FoHPE</w:t>
            </w:r>
          </w:p>
        </w:tc>
        <w:tc>
          <w:tcPr>
            <w:tcW w:w="3502" w:type="dxa"/>
          </w:tcPr>
          <w:p w14:paraId="42B5553B" w14:textId="2DAB7F1F" w:rsidR="00116745" w:rsidRPr="00417D6B" w:rsidRDefault="00C21E4A" w:rsidP="00116745">
            <w:pPr>
              <w:rPr>
                <w:rFonts w:ascii="Arial" w:hAnsi="Arial" w:cs="Arial"/>
                <w:bCs/>
                <w:sz w:val="22"/>
                <w:lang w:val="en-AU"/>
              </w:rPr>
            </w:pPr>
            <w:r w:rsidRPr="00417D6B">
              <w:rPr>
                <w:rFonts w:ascii="Arial" w:hAnsi="Arial" w:cs="Arial"/>
                <w:bCs/>
                <w:sz w:val="22"/>
                <w:lang w:val="en-AU"/>
              </w:rPr>
              <w:t>29.7% or n=52</w:t>
            </w:r>
          </w:p>
        </w:tc>
      </w:tr>
      <w:tr w:rsidR="00EB667C" w:rsidRPr="00417D6B" w14:paraId="296694CB" w14:textId="77777777" w:rsidTr="005D43DF">
        <w:tc>
          <w:tcPr>
            <w:tcW w:w="9167" w:type="dxa"/>
            <w:gridSpan w:val="2"/>
          </w:tcPr>
          <w:p w14:paraId="20138F20" w14:textId="754BC42B" w:rsidR="00EB667C" w:rsidRPr="00417D6B" w:rsidRDefault="00EB667C" w:rsidP="00C21E4A">
            <w:pPr>
              <w:rPr>
                <w:rFonts w:ascii="Arial" w:hAnsi="Arial" w:cs="Arial"/>
                <w:bCs/>
                <w:sz w:val="22"/>
                <w:lang w:val="en-AU"/>
              </w:rPr>
            </w:pPr>
            <w:r w:rsidRPr="00417D6B">
              <w:rPr>
                <w:rFonts w:ascii="Arial" w:hAnsi="Arial" w:cs="Arial"/>
                <w:b/>
                <w:sz w:val="22"/>
                <w:lang w:val="en-AU"/>
              </w:rPr>
              <w:t xml:space="preserve">Fellowship scheme </w:t>
            </w:r>
          </w:p>
        </w:tc>
      </w:tr>
      <w:tr w:rsidR="00116745" w:rsidRPr="00417D6B" w14:paraId="059DB0C3" w14:textId="77777777" w:rsidTr="00D63041">
        <w:tc>
          <w:tcPr>
            <w:tcW w:w="5665" w:type="dxa"/>
          </w:tcPr>
          <w:p w14:paraId="68C4D3FD" w14:textId="37F75B00" w:rsidR="00116745" w:rsidRPr="00417D6B" w:rsidRDefault="00636701" w:rsidP="00E771A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lang w:val="en-AU"/>
              </w:rPr>
            </w:pPr>
            <w:r w:rsidRPr="00417D6B">
              <w:rPr>
                <w:rFonts w:ascii="Arial" w:hAnsi="Arial" w:cs="Arial"/>
                <w:bCs/>
                <w:sz w:val="22"/>
                <w:lang w:val="en-AU"/>
              </w:rPr>
              <w:t xml:space="preserve">Current </w:t>
            </w:r>
            <w:r w:rsidR="00EB667C" w:rsidRPr="00417D6B">
              <w:rPr>
                <w:rFonts w:ascii="Arial" w:hAnsi="Arial" w:cs="Arial"/>
                <w:bCs/>
                <w:sz w:val="22"/>
                <w:lang w:val="en-AU"/>
              </w:rPr>
              <w:t>Fellow/Associate Fellow</w:t>
            </w:r>
          </w:p>
        </w:tc>
        <w:tc>
          <w:tcPr>
            <w:tcW w:w="3502" w:type="dxa"/>
          </w:tcPr>
          <w:p w14:paraId="62056FC5" w14:textId="28617D07" w:rsidR="00EB667C" w:rsidRPr="00417D6B" w:rsidRDefault="00C21E4A" w:rsidP="00D22D90">
            <w:pPr>
              <w:rPr>
                <w:rFonts w:ascii="Arial" w:hAnsi="Arial" w:cs="Arial"/>
                <w:bCs/>
                <w:sz w:val="22"/>
                <w:lang w:val="en-AU"/>
              </w:rPr>
            </w:pPr>
            <w:r w:rsidRPr="00417D6B">
              <w:rPr>
                <w:rFonts w:ascii="Arial" w:hAnsi="Arial" w:cs="Arial"/>
                <w:bCs/>
                <w:sz w:val="22"/>
                <w:lang w:val="en-AU"/>
              </w:rPr>
              <w:t>23.39% or n=29</w:t>
            </w:r>
            <w:r w:rsidR="00EB667C" w:rsidRPr="00417D6B">
              <w:rPr>
                <w:rFonts w:ascii="Arial" w:hAnsi="Arial" w:cs="Arial"/>
                <w:bCs/>
                <w:sz w:val="22"/>
                <w:lang w:val="en-AU"/>
              </w:rPr>
              <w:t xml:space="preserve"> (50% of scheme)</w:t>
            </w:r>
          </w:p>
        </w:tc>
      </w:tr>
      <w:tr w:rsidR="00116745" w:rsidRPr="00417D6B" w14:paraId="48CC132C" w14:textId="77777777" w:rsidTr="00D63041">
        <w:tc>
          <w:tcPr>
            <w:tcW w:w="5665" w:type="dxa"/>
          </w:tcPr>
          <w:p w14:paraId="0D92D44D" w14:textId="5EB0A016" w:rsidR="00116745" w:rsidRPr="00417D6B" w:rsidRDefault="00EB667C" w:rsidP="00E771A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lang w:val="en-AU"/>
              </w:rPr>
            </w:pPr>
            <w:r w:rsidRPr="00417D6B">
              <w:rPr>
                <w:rFonts w:ascii="Arial" w:hAnsi="Arial" w:cs="Arial"/>
                <w:bCs/>
                <w:sz w:val="22"/>
                <w:lang w:val="en-AU"/>
              </w:rPr>
              <w:t xml:space="preserve">Helps </w:t>
            </w:r>
            <w:r w:rsidR="00D63041" w:rsidRPr="00417D6B">
              <w:rPr>
                <w:rFonts w:ascii="Arial" w:hAnsi="Arial" w:cs="Arial"/>
                <w:bCs/>
                <w:sz w:val="22"/>
                <w:lang w:val="en-AU"/>
              </w:rPr>
              <w:t xml:space="preserve">with </w:t>
            </w:r>
            <w:r w:rsidR="00E771AB" w:rsidRPr="00417D6B">
              <w:rPr>
                <w:rFonts w:ascii="Arial" w:hAnsi="Arial" w:cs="Arial"/>
                <w:bCs/>
                <w:sz w:val="22"/>
                <w:lang w:val="en-AU"/>
              </w:rPr>
              <w:t xml:space="preserve">demonstrating </w:t>
            </w:r>
            <w:r w:rsidR="00C21E4A" w:rsidRPr="00417D6B">
              <w:rPr>
                <w:rFonts w:ascii="Arial" w:hAnsi="Arial" w:cs="Arial"/>
                <w:bCs/>
                <w:sz w:val="22"/>
                <w:lang w:val="en-AU"/>
              </w:rPr>
              <w:t xml:space="preserve">professional standing </w:t>
            </w:r>
          </w:p>
        </w:tc>
        <w:tc>
          <w:tcPr>
            <w:tcW w:w="3502" w:type="dxa"/>
          </w:tcPr>
          <w:p w14:paraId="54E74EEF" w14:textId="2467B540" w:rsidR="00116745" w:rsidRPr="00417D6B" w:rsidRDefault="00C21E4A" w:rsidP="00C21E4A">
            <w:pPr>
              <w:rPr>
                <w:rFonts w:ascii="Arial" w:hAnsi="Arial" w:cs="Arial"/>
                <w:bCs/>
                <w:sz w:val="22"/>
                <w:lang w:val="en-AU"/>
              </w:rPr>
            </w:pPr>
            <w:r w:rsidRPr="00417D6B">
              <w:rPr>
                <w:rFonts w:ascii="Arial" w:hAnsi="Arial" w:cs="Arial"/>
                <w:bCs/>
                <w:sz w:val="22"/>
                <w:lang w:val="en-AU"/>
              </w:rPr>
              <w:t>96.6% or n=28</w:t>
            </w:r>
          </w:p>
        </w:tc>
      </w:tr>
      <w:tr w:rsidR="00116745" w:rsidRPr="00417D6B" w14:paraId="556D7101" w14:textId="77777777" w:rsidTr="00D63041">
        <w:tc>
          <w:tcPr>
            <w:tcW w:w="5665" w:type="dxa"/>
          </w:tcPr>
          <w:p w14:paraId="58084B7C" w14:textId="3E9CC271" w:rsidR="00116745" w:rsidRPr="00417D6B" w:rsidRDefault="00E771AB" w:rsidP="00E771A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lang w:val="en-AU"/>
              </w:rPr>
            </w:pPr>
            <w:r w:rsidRPr="00417D6B">
              <w:rPr>
                <w:rFonts w:ascii="Arial" w:hAnsi="Arial" w:cs="Arial"/>
                <w:bCs/>
                <w:sz w:val="22"/>
                <w:lang w:val="en-AU"/>
              </w:rPr>
              <w:t>R</w:t>
            </w:r>
            <w:r w:rsidR="00C21E4A" w:rsidRPr="00417D6B">
              <w:rPr>
                <w:rFonts w:ascii="Arial" w:hAnsi="Arial" w:cs="Arial"/>
                <w:bCs/>
                <w:sz w:val="22"/>
                <w:lang w:val="en-AU"/>
              </w:rPr>
              <w:t xml:space="preserve">ecommend to others </w:t>
            </w:r>
          </w:p>
        </w:tc>
        <w:tc>
          <w:tcPr>
            <w:tcW w:w="3502" w:type="dxa"/>
          </w:tcPr>
          <w:p w14:paraId="5144BF58" w14:textId="38D53560" w:rsidR="00116745" w:rsidRPr="00417D6B" w:rsidRDefault="00C21E4A" w:rsidP="00C21E4A">
            <w:pPr>
              <w:rPr>
                <w:rFonts w:ascii="Arial" w:hAnsi="Arial" w:cs="Arial"/>
                <w:bCs/>
                <w:sz w:val="22"/>
                <w:lang w:val="en-AU"/>
              </w:rPr>
            </w:pPr>
            <w:r w:rsidRPr="00417D6B">
              <w:rPr>
                <w:rFonts w:ascii="Arial" w:hAnsi="Arial" w:cs="Arial"/>
                <w:bCs/>
                <w:sz w:val="22"/>
                <w:lang w:val="en-AU"/>
              </w:rPr>
              <w:t>93.1% or n=27</w:t>
            </w:r>
          </w:p>
        </w:tc>
      </w:tr>
      <w:tr w:rsidR="00116745" w:rsidRPr="00417D6B" w14:paraId="19A09F00" w14:textId="77777777" w:rsidTr="00D63041">
        <w:tc>
          <w:tcPr>
            <w:tcW w:w="5665" w:type="dxa"/>
          </w:tcPr>
          <w:p w14:paraId="62950BA1" w14:textId="7C4B5C70" w:rsidR="00116745" w:rsidRPr="00417D6B" w:rsidRDefault="00E771AB" w:rsidP="00E771A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lang w:val="en-AU"/>
              </w:rPr>
            </w:pPr>
            <w:r w:rsidRPr="00417D6B">
              <w:rPr>
                <w:rFonts w:ascii="Arial" w:hAnsi="Arial" w:cs="Arial"/>
                <w:bCs/>
                <w:sz w:val="22"/>
                <w:lang w:val="en-AU"/>
              </w:rPr>
              <w:t xml:space="preserve">Helps </w:t>
            </w:r>
            <w:r w:rsidR="00C21E4A" w:rsidRPr="00417D6B">
              <w:rPr>
                <w:rFonts w:ascii="Arial" w:hAnsi="Arial" w:cs="Arial"/>
                <w:bCs/>
                <w:sz w:val="22"/>
                <w:lang w:val="en-AU"/>
              </w:rPr>
              <w:t xml:space="preserve">with professional development </w:t>
            </w:r>
          </w:p>
        </w:tc>
        <w:tc>
          <w:tcPr>
            <w:tcW w:w="3502" w:type="dxa"/>
          </w:tcPr>
          <w:p w14:paraId="0AEBF848" w14:textId="4D94916C" w:rsidR="00116745" w:rsidRPr="00417D6B" w:rsidRDefault="00C21E4A" w:rsidP="00C21E4A">
            <w:pPr>
              <w:rPr>
                <w:rFonts w:ascii="Arial" w:hAnsi="Arial" w:cs="Arial"/>
                <w:bCs/>
                <w:sz w:val="22"/>
                <w:lang w:val="en-AU"/>
              </w:rPr>
            </w:pPr>
            <w:r w:rsidRPr="00417D6B">
              <w:rPr>
                <w:rFonts w:ascii="Arial" w:hAnsi="Arial" w:cs="Arial"/>
                <w:bCs/>
                <w:sz w:val="22"/>
                <w:lang w:val="en-AU"/>
              </w:rPr>
              <w:t>62% or n=18</w:t>
            </w:r>
          </w:p>
        </w:tc>
      </w:tr>
      <w:tr w:rsidR="00116745" w:rsidRPr="00417D6B" w14:paraId="53FFE11C" w14:textId="77777777" w:rsidTr="00D63041">
        <w:tc>
          <w:tcPr>
            <w:tcW w:w="5665" w:type="dxa"/>
          </w:tcPr>
          <w:p w14:paraId="4200895C" w14:textId="5CA023BA" w:rsidR="00116745" w:rsidRPr="00417D6B" w:rsidRDefault="00906893" w:rsidP="00C21E4A">
            <w:pPr>
              <w:rPr>
                <w:rFonts w:ascii="Arial" w:hAnsi="Arial" w:cs="Arial"/>
                <w:b/>
                <w:sz w:val="22"/>
                <w:lang w:val="en-AU"/>
              </w:rPr>
            </w:pPr>
            <w:r w:rsidRPr="00417D6B">
              <w:rPr>
                <w:rFonts w:ascii="Arial" w:hAnsi="Arial" w:cs="Arial"/>
                <w:b/>
                <w:sz w:val="22"/>
                <w:lang w:val="en-AU"/>
              </w:rPr>
              <w:t>Key needs</w:t>
            </w:r>
          </w:p>
        </w:tc>
        <w:tc>
          <w:tcPr>
            <w:tcW w:w="3502" w:type="dxa"/>
          </w:tcPr>
          <w:p w14:paraId="29A25767" w14:textId="77777777" w:rsidR="00116745" w:rsidRPr="00417D6B" w:rsidRDefault="00116745" w:rsidP="00C21E4A">
            <w:pPr>
              <w:rPr>
                <w:rFonts w:ascii="Arial" w:hAnsi="Arial" w:cs="Arial"/>
                <w:bCs/>
                <w:sz w:val="22"/>
                <w:lang w:val="en-AU"/>
              </w:rPr>
            </w:pPr>
          </w:p>
        </w:tc>
      </w:tr>
      <w:tr w:rsidR="00906893" w:rsidRPr="00417D6B" w14:paraId="14611860" w14:textId="77777777" w:rsidTr="00D92E8A">
        <w:tc>
          <w:tcPr>
            <w:tcW w:w="9167" w:type="dxa"/>
            <w:gridSpan w:val="2"/>
          </w:tcPr>
          <w:p w14:paraId="38DC82BE" w14:textId="3986A660" w:rsidR="00906893" w:rsidRPr="00417D6B" w:rsidRDefault="00906893" w:rsidP="00F16CC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lang w:val="en-AU"/>
              </w:rPr>
            </w:pPr>
            <w:r w:rsidRPr="00417D6B">
              <w:rPr>
                <w:rFonts w:ascii="Arial" w:hAnsi="Arial" w:cs="Arial"/>
                <w:bCs/>
                <w:sz w:val="22"/>
                <w:lang w:val="en-AU"/>
              </w:rPr>
              <w:t>PD opportunities in 2021 and beyond</w:t>
            </w:r>
          </w:p>
          <w:p w14:paraId="5B1C1A67" w14:textId="77777777" w:rsidR="00434571" w:rsidRPr="00417D6B" w:rsidRDefault="00906893" w:rsidP="00F16CC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lang w:val="en-AU"/>
              </w:rPr>
            </w:pPr>
            <w:r w:rsidRPr="00417D6B">
              <w:rPr>
                <w:rFonts w:ascii="Arial" w:hAnsi="Arial" w:cs="Arial"/>
                <w:bCs/>
                <w:sz w:val="22"/>
                <w:lang w:val="en-AU"/>
              </w:rPr>
              <w:t xml:space="preserve">Networking opportunities to </w:t>
            </w:r>
            <w:r w:rsidR="00434571" w:rsidRPr="00417D6B">
              <w:rPr>
                <w:rFonts w:ascii="Arial" w:hAnsi="Arial" w:cs="Arial"/>
                <w:bCs/>
                <w:sz w:val="22"/>
                <w:lang w:val="en-AU"/>
              </w:rPr>
              <w:t>make connections and expand professional network</w:t>
            </w:r>
          </w:p>
          <w:p w14:paraId="34F41F4A" w14:textId="03BBEA67" w:rsidR="00906893" w:rsidRPr="00417D6B" w:rsidRDefault="00906893" w:rsidP="00F16CC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lang w:val="en-AU"/>
              </w:rPr>
            </w:pPr>
            <w:r w:rsidRPr="00417D6B">
              <w:rPr>
                <w:rFonts w:ascii="Arial" w:hAnsi="Arial" w:cs="Arial"/>
                <w:bCs/>
                <w:sz w:val="22"/>
                <w:lang w:val="en-AU"/>
              </w:rPr>
              <w:t xml:space="preserve">Mentoring opportunities targeted at supporting career advancement and development </w:t>
            </w:r>
            <w:r w:rsidR="00E555CB" w:rsidRPr="00417D6B">
              <w:rPr>
                <w:rFonts w:ascii="Arial" w:hAnsi="Arial" w:cs="Arial"/>
                <w:bCs/>
                <w:sz w:val="22"/>
                <w:lang w:val="en-AU"/>
              </w:rPr>
              <w:t xml:space="preserve">in a rapidly changing landscape </w:t>
            </w:r>
          </w:p>
        </w:tc>
      </w:tr>
      <w:tr w:rsidR="00906893" w:rsidRPr="00417D6B" w14:paraId="67B0712A" w14:textId="77777777" w:rsidTr="008A2959">
        <w:tc>
          <w:tcPr>
            <w:tcW w:w="9167" w:type="dxa"/>
            <w:gridSpan w:val="2"/>
          </w:tcPr>
          <w:p w14:paraId="6DF19365" w14:textId="475CA0C7" w:rsidR="00906893" w:rsidRPr="00417D6B" w:rsidRDefault="00C3473B" w:rsidP="00C3473B">
            <w:pPr>
              <w:rPr>
                <w:rFonts w:ascii="Arial" w:hAnsi="Arial" w:cs="Arial"/>
                <w:bCs/>
                <w:sz w:val="22"/>
                <w:lang w:val="en-AU"/>
              </w:rPr>
            </w:pPr>
            <w:r w:rsidRPr="00417D6B">
              <w:rPr>
                <w:rFonts w:ascii="Arial" w:hAnsi="Arial" w:cs="Arial"/>
                <w:b/>
                <w:sz w:val="22"/>
                <w:lang w:val="en-AU"/>
              </w:rPr>
              <w:t>Key recommendations</w:t>
            </w:r>
          </w:p>
        </w:tc>
      </w:tr>
      <w:tr w:rsidR="00906893" w:rsidRPr="00417D6B" w14:paraId="3600BC89" w14:textId="77777777" w:rsidTr="006F1EAC">
        <w:tc>
          <w:tcPr>
            <w:tcW w:w="9167" w:type="dxa"/>
            <w:gridSpan w:val="2"/>
          </w:tcPr>
          <w:p w14:paraId="626E2F4F" w14:textId="77777777" w:rsidR="00C3473B" w:rsidRPr="00417D6B" w:rsidRDefault="00C3473B" w:rsidP="00C3473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  <w:sz w:val="22"/>
                <w:lang w:val="en-AU"/>
              </w:rPr>
            </w:pPr>
            <w:r w:rsidRPr="00417D6B">
              <w:rPr>
                <w:rFonts w:ascii="Arial" w:hAnsi="Arial" w:cs="Arial"/>
                <w:bCs/>
                <w:sz w:val="22"/>
                <w:lang w:val="en-AU"/>
              </w:rPr>
              <w:t xml:space="preserve">Promote ANZAHPE as the premier professional network for educators, scholars, and leaders in the health professions, through a multipronged communications strategy designed to enhance reach and visibility, </w:t>
            </w:r>
          </w:p>
          <w:p w14:paraId="3819D7EB" w14:textId="12B1DEE7" w:rsidR="00C3473B" w:rsidRPr="00417D6B" w:rsidRDefault="00C3473B" w:rsidP="00C3473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  <w:sz w:val="22"/>
                <w:lang w:val="en-AU"/>
              </w:rPr>
            </w:pPr>
            <w:r w:rsidRPr="00417D6B">
              <w:rPr>
                <w:rFonts w:ascii="Arial" w:hAnsi="Arial" w:cs="Arial"/>
                <w:bCs/>
                <w:sz w:val="22"/>
                <w:lang w:val="en-AU"/>
              </w:rPr>
              <w:t xml:space="preserve">Offer professional development that supports learning across the novice-expert continuum, provides opportunities for connectivity and professional networking, and responds to challenges and opportunities faced in the health and education sectors, </w:t>
            </w:r>
          </w:p>
          <w:p w14:paraId="527D33A1" w14:textId="77777777" w:rsidR="00C3473B" w:rsidRPr="00417D6B" w:rsidRDefault="00C3473B" w:rsidP="00C3473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  <w:sz w:val="22"/>
                <w:lang w:val="en-AU"/>
              </w:rPr>
            </w:pPr>
            <w:r w:rsidRPr="00417D6B">
              <w:rPr>
                <w:rFonts w:ascii="Arial" w:hAnsi="Arial" w:cs="Arial"/>
                <w:bCs/>
                <w:sz w:val="22"/>
                <w:lang w:val="en-AU"/>
              </w:rPr>
              <w:t xml:space="preserve">Enhance access, awareness, and appeal of the ANZAHPE journal Focus on Health Professional Education as a premier forum for disseminating high quality educational research in the health professions, </w:t>
            </w:r>
          </w:p>
          <w:p w14:paraId="0F406F76" w14:textId="047B8BE1" w:rsidR="00906893" w:rsidRPr="00417D6B" w:rsidRDefault="00C3473B" w:rsidP="00C3473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  <w:sz w:val="22"/>
                <w:lang w:val="en-AU"/>
              </w:rPr>
            </w:pPr>
            <w:r w:rsidRPr="00417D6B">
              <w:rPr>
                <w:rFonts w:ascii="Arial" w:hAnsi="Arial" w:cs="Arial"/>
                <w:bCs/>
                <w:sz w:val="22"/>
                <w:lang w:val="en-AU"/>
              </w:rPr>
              <w:t xml:space="preserve">Support ANZAHPE members to advance their career pathways and trajectories in health professions education. </w:t>
            </w:r>
          </w:p>
        </w:tc>
      </w:tr>
    </w:tbl>
    <w:p w14:paraId="5C250818" w14:textId="77777777" w:rsidR="00C21E4A" w:rsidRPr="00417D6B" w:rsidRDefault="00C21E4A" w:rsidP="00C21E4A">
      <w:pPr>
        <w:rPr>
          <w:rFonts w:ascii="Arial" w:hAnsi="Arial" w:cs="Arial"/>
          <w:bCs/>
          <w:sz w:val="22"/>
          <w:szCs w:val="22"/>
          <w:lang w:val="en-AU"/>
        </w:rPr>
      </w:pPr>
    </w:p>
    <w:p w14:paraId="51DE0647" w14:textId="77777777" w:rsidR="00454872" w:rsidRPr="00636701" w:rsidRDefault="00454872" w:rsidP="00454872">
      <w:pPr>
        <w:pStyle w:val="ListParagraph"/>
        <w:ind w:left="587"/>
        <w:rPr>
          <w:rFonts w:ascii="Arial" w:hAnsi="Arial" w:cs="Arial"/>
          <w:b/>
          <w:sz w:val="22"/>
          <w:szCs w:val="22"/>
        </w:rPr>
      </w:pPr>
    </w:p>
    <w:p w14:paraId="43EB80E9" w14:textId="6C2A7666" w:rsidR="00D9730D" w:rsidRDefault="00AA437E" w:rsidP="005F207A">
      <w:pPr>
        <w:pStyle w:val="ListParagraph"/>
        <w:numPr>
          <w:ilvl w:val="0"/>
          <w:numId w:val="1"/>
        </w:numPr>
        <w:ind w:hanging="587"/>
        <w:rPr>
          <w:rFonts w:ascii="Arial" w:hAnsi="Arial" w:cs="Arial"/>
          <w:b/>
          <w:sz w:val="22"/>
          <w:szCs w:val="22"/>
        </w:rPr>
      </w:pPr>
      <w:r w:rsidRPr="00636701">
        <w:rPr>
          <w:rFonts w:ascii="Arial" w:hAnsi="Arial" w:cs="Arial"/>
          <w:b/>
          <w:sz w:val="22"/>
          <w:szCs w:val="22"/>
        </w:rPr>
        <w:t>Membership fees</w:t>
      </w:r>
    </w:p>
    <w:p w14:paraId="30D8FE2D" w14:textId="77777777" w:rsidR="00A84843" w:rsidRDefault="00A84843" w:rsidP="00A84843">
      <w:pPr>
        <w:rPr>
          <w:rFonts w:ascii="Arial" w:hAnsi="Arial" w:cs="Arial"/>
          <w:bCs/>
          <w:sz w:val="22"/>
          <w:szCs w:val="22"/>
        </w:rPr>
      </w:pPr>
    </w:p>
    <w:p w14:paraId="17AD094E" w14:textId="103883A6" w:rsidR="00A84843" w:rsidRPr="00A84843" w:rsidRDefault="00A84843" w:rsidP="00A84843">
      <w:pPr>
        <w:rPr>
          <w:rFonts w:ascii="Arial" w:hAnsi="Arial" w:cs="Arial"/>
          <w:sz w:val="22"/>
          <w:szCs w:val="22"/>
        </w:rPr>
      </w:pPr>
      <w:r w:rsidRPr="00A84843">
        <w:rPr>
          <w:rFonts w:ascii="Arial" w:hAnsi="Arial" w:cs="Arial"/>
          <w:bCs/>
          <w:sz w:val="22"/>
          <w:szCs w:val="22"/>
        </w:rPr>
        <w:t xml:space="preserve">Not proposing an increasing in fees </w:t>
      </w:r>
      <w:r>
        <w:rPr>
          <w:rFonts w:ascii="Arial" w:hAnsi="Arial" w:cs="Arial"/>
          <w:bCs/>
          <w:sz w:val="22"/>
          <w:szCs w:val="22"/>
        </w:rPr>
        <w:t xml:space="preserve">in any </w:t>
      </w:r>
      <w:r w:rsidRPr="00A84843">
        <w:rPr>
          <w:rFonts w:ascii="Arial" w:hAnsi="Arial" w:cs="Arial"/>
          <w:bCs/>
          <w:sz w:val="22"/>
          <w:szCs w:val="22"/>
        </w:rPr>
        <w:t>membership categor</w:t>
      </w:r>
      <w:r w:rsidR="00A239D0">
        <w:rPr>
          <w:rFonts w:ascii="Arial" w:hAnsi="Arial" w:cs="Arial"/>
          <w:bCs/>
          <w:sz w:val="22"/>
          <w:szCs w:val="22"/>
        </w:rPr>
        <w:t xml:space="preserve">y </w:t>
      </w:r>
    </w:p>
    <w:p w14:paraId="340D0C6F" w14:textId="77777777" w:rsidR="00A84843" w:rsidRPr="00A84843" w:rsidRDefault="00A84843" w:rsidP="00A84843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34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560"/>
        <w:gridCol w:w="1275"/>
        <w:gridCol w:w="1276"/>
        <w:gridCol w:w="1145"/>
        <w:gridCol w:w="1260"/>
      </w:tblGrid>
      <w:tr w:rsidR="00A50D85" w:rsidRPr="00636701" w14:paraId="1BDE489A" w14:textId="6424B799" w:rsidTr="00A84843">
        <w:trPr>
          <w:trHeight w:val="88"/>
          <w:jc w:val="center"/>
        </w:trPr>
        <w:tc>
          <w:tcPr>
            <w:tcW w:w="1696" w:type="dxa"/>
            <w:vMerge w:val="restart"/>
            <w:shd w:val="clear" w:color="auto" w:fill="E6E6E6"/>
            <w:vAlign w:val="center"/>
          </w:tcPr>
          <w:p w14:paraId="31E93D5C" w14:textId="77777777" w:rsidR="00A50D85" w:rsidRPr="00636701" w:rsidRDefault="00A50D85" w:rsidP="00ED0B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701">
              <w:rPr>
                <w:rFonts w:ascii="Arial" w:hAnsi="Arial" w:cs="Arial"/>
                <w:b/>
                <w:sz w:val="20"/>
                <w:szCs w:val="20"/>
              </w:rPr>
              <w:t>Membership Category</w:t>
            </w:r>
          </w:p>
        </w:tc>
        <w:tc>
          <w:tcPr>
            <w:tcW w:w="7650" w:type="dxa"/>
            <w:gridSpan w:val="6"/>
            <w:shd w:val="clear" w:color="auto" w:fill="E6E6E6"/>
            <w:vAlign w:val="center"/>
          </w:tcPr>
          <w:p w14:paraId="4B2A14FD" w14:textId="77777777" w:rsidR="00A50D85" w:rsidRPr="00636701" w:rsidRDefault="00A50D85" w:rsidP="00F86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701">
              <w:rPr>
                <w:rFonts w:ascii="Arial" w:hAnsi="Arial" w:cs="Arial"/>
                <w:b/>
                <w:sz w:val="20"/>
                <w:szCs w:val="20"/>
              </w:rPr>
              <w:t>Rolling membership</w:t>
            </w:r>
          </w:p>
          <w:p w14:paraId="6FA465A2" w14:textId="77777777" w:rsidR="00A50D85" w:rsidRPr="00636701" w:rsidRDefault="00A50D85" w:rsidP="00F86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09DF" w:rsidRPr="00636701" w14:paraId="551760ED" w14:textId="35662703" w:rsidTr="00A84843">
        <w:trPr>
          <w:trHeight w:val="708"/>
          <w:jc w:val="center"/>
        </w:trPr>
        <w:tc>
          <w:tcPr>
            <w:tcW w:w="1696" w:type="dxa"/>
            <w:vMerge/>
            <w:shd w:val="clear" w:color="auto" w:fill="E6E6E6"/>
            <w:vAlign w:val="center"/>
          </w:tcPr>
          <w:p w14:paraId="3993EB9A" w14:textId="77777777" w:rsidR="009D09DF" w:rsidRPr="00636701" w:rsidRDefault="009D09DF" w:rsidP="00ED0B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46ED4E85" w14:textId="3AC8F7B5" w:rsidR="009D09DF" w:rsidRPr="00636701" w:rsidRDefault="009D09DF" w:rsidP="00ED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701">
              <w:rPr>
                <w:rFonts w:ascii="Arial" w:hAnsi="Arial" w:cs="Arial"/>
                <w:b/>
                <w:sz w:val="20"/>
                <w:szCs w:val="20"/>
              </w:rPr>
              <w:t>Jan 2016 to Dec 2016</w:t>
            </w:r>
          </w:p>
        </w:tc>
        <w:tc>
          <w:tcPr>
            <w:tcW w:w="1560" w:type="dxa"/>
            <w:shd w:val="clear" w:color="auto" w:fill="E6E6E6"/>
            <w:vAlign w:val="center"/>
          </w:tcPr>
          <w:p w14:paraId="18EA11CC" w14:textId="35934A9A" w:rsidR="009D09DF" w:rsidRPr="00636701" w:rsidRDefault="009D09DF" w:rsidP="00ED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701">
              <w:rPr>
                <w:rFonts w:ascii="Arial" w:hAnsi="Arial" w:cs="Arial"/>
                <w:b/>
                <w:sz w:val="20"/>
                <w:szCs w:val="20"/>
              </w:rPr>
              <w:t>Jan 2017 to Jan 2018</w:t>
            </w:r>
          </w:p>
        </w:tc>
        <w:tc>
          <w:tcPr>
            <w:tcW w:w="1275" w:type="dxa"/>
            <w:shd w:val="clear" w:color="auto" w:fill="E6E6E6"/>
            <w:vAlign w:val="center"/>
          </w:tcPr>
          <w:p w14:paraId="66B96B8A" w14:textId="4D154D13" w:rsidR="009D09DF" w:rsidRPr="00636701" w:rsidRDefault="009D09DF" w:rsidP="00ED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701">
              <w:rPr>
                <w:rFonts w:ascii="Arial" w:hAnsi="Arial" w:cs="Arial"/>
                <w:b/>
                <w:sz w:val="20"/>
                <w:szCs w:val="20"/>
              </w:rPr>
              <w:t xml:space="preserve">Feb 2018 to Jan 2019 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725F8251" w14:textId="4E283018" w:rsidR="009D09DF" w:rsidRPr="00636701" w:rsidRDefault="009D09DF" w:rsidP="00ED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701">
              <w:rPr>
                <w:rFonts w:ascii="Arial" w:hAnsi="Arial" w:cs="Arial"/>
                <w:b/>
                <w:sz w:val="20"/>
                <w:szCs w:val="20"/>
              </w:rPr>
              <w:t>Feb 2019 to Jan 2020</w:t>
            </w:r>
          </w:p>
        </w:tc>
        <w:tc>
          <w:tcPr>
            <w:tcW w:w="1145" w:type="dxa"/>
            <w:shd w:val="clear" w:color="auto" w:fill="E6E6E6"/>
          </w:tcPr>
          <w:p w14:paraId="143D6280" w14:textId="20A160B9" w:rsidR="009D09DF" w:rsidRPr="00636701" w:rsidRDefault="009D09DF" w:rsidP="00ED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701">
              <w:rPr>
                <w:rFonts w:ascii="Arial" w:hAnsi="Arial" w:cs="Arial"/>
                <w:b/>
                <w:sz w:val="20"/>
                <w:szCs w:val="20"/>
              </w:rPr>
              <w:t>Feb 2020 to Jan 2021</w:t>
            </w:r>
          </w:p>
        </w:tc>
        <w:tc>
          <w:tcPr>
            <w:tcW w:w="1260" w:type="dxa"/>
            <w:shd w:val="clear" w:color="auto" w:fill="E6E6E6"/>
          </w:tcPr>
          <w:p w14:paraId="2AF3644D" w14:textId="01E656FA" w:rsidR="009D09DF" w:rsidRPr="00636701" w:rsidRDefault="004F649C" w:rsidP="00ED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701">
              <w:rPr>
                <w:rFonts w:ascii="Arial" w:hAnsi="Arial" w:cs="Arial"/>
                <w:b/>
                <w:sz w:val="20"/>
                <w:szCs w:val="20"/>
              </w:rPr>
              <w:t>Feb 2022 to Jan 2023</w:t>
            </w:r>
          </w:p>
        </w:tc>
      </w:tr>
      <w:tr w:rsidR="009D09DF" w:rsidRPr="00636701" w14:paraId="4721D0ED" w14:textId="03B06E21" w:rsidTr="00A84843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CEE358B" w14:textId="77777777" w:rsidR="009D09DF" w:rsidRPr="00636701" w:rsidRDefault="009D09DF" w:rsidP="00ED0B05">
            <w:pPr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  <w:tc>
          <w:tcPr>
            <w:tcW w:w="1134" w:type="dxa"/>
            <w:vAlign w:val="center"/>
          </w:tcPr>
          <w:p w14:paraId="42AA9A52" w14:textId="1D500835" w:rsidR="009D09DF" w:rsidRPr="00636701" w:rsidRDefault="009D09DF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$260</w:t>
            </w:r>
          </w:p>
        </w:tc>
        <w:tc>
          <w:tcPr>
            <w:tcW w:w="1560" w:type="dxa"/>
            <w:vAlign w:val="center"/>
          </w:tcPr>
          <w:p w14:paraId="25EF0A3E" w14:textId="15E3BAE8" w:rsidR="009D09DF" w:rsidRPr="00636701" w:rsidRDefault="009D09DF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$270</w:t>
            </w:r>
          </w:p>
        </w:tc>
        <w:tc>
          <w:tcPr>
            <w:tcW w:w="1275" w:type="dxa"/>
          </w:tcPr>
          <w:p w14:paraId="5E68A6D1" w14:textId="1FE5E9FC" w:rsidR="009D09DF" w:rsidRPr="00636701" w:rsidRDefault="009D09DF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$275</w:t>
            </w:r>
          </w:p>
        </w:tc>
        <w:tc>
          <w:tcPr>
            <w:tcW w:w="1276" w:type="dxa"/>
          </w:tcPr>
          <w:p w14:paraId="6FD485E7" w14:textId="36801B8E" w:rsidR="009D09DF" w:rsidRPr="00636701" w:rsidRDefault="009D09DF" w:rsidP="00F10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$285</w:t>
            </w:r>
          </w:p>
        </w:tc>
        <w:tc>
          <w:tcPr>
            <w:tcW w:w="1145" w:type="dxa"/>
          </w:tcPr>
          <w:p w14:paraId="16F5D575" w14:textId="7CC80EE5" w:rsidR="009D09DF" w:rsidRPr="00636701" w:rsidRDefault="009D09DF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No increase</w:t>
            </w:r>
          </w:p>
        </w:tc>
        <w:tc>
          <w:tcPr>
            <w:tcW w:w="1260" w:type="dxa"/>
          </w:tcPr>
          <w:p w14:paraId="227D8F54" w14:textId="24790513" w:rsidR="009D09DF" w:rsidRPr="00636701" w:rsidRDefault="004F649C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 xml:space="preserve">No increase </w:t>
            </w:r>
          </w:p>
        </w:tc>
      </w:tr>
      <w:tr w:rsidR="009D09DF" w:rsidRPr="00636701" w14:paraId="5421F39C" w14:textId="3BCC39A0" w:rsidTr="00A84843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7661B89" w14:textId="77777777" w:rsidR="009D09DF" w:rsidRPr="00636701" w:rsidRDefault="009D09DF" w:rsidP="00ED0B05">
            <w:pPr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Corporate (up to 5 members)</w:t>
            </w:r>
          </w:p>
        </w:tc>
        <w:tc>
          <w:tcPr>
            <w:tcW w:w="1134" w:type="dxa"/>
            <w:vAlign w:val="center"/>
          </w:tcPr>
          <w:p w14:paraId="3B3A48BB" w14:textId="4CB7F98F" w:rsidR="009D09DF" w:rsidRPr="00636701" w:rsidRDefault="009D09DF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$1040</w:t>
            </w:r>
          </w:p>
        </w:tc>
        <w:tc>
          <w:tcPr>
            <w:tcW w:w="1560" w:type="dxa"/>
            <w:vAlign w:val="center"/>
          </w:tcPr>
          <w:p w14:paraId="4604F08B" w14:textId="65506D75" w:rsidR="009D09DF" w:rsidRPr="00636701" w:rsidRDefault="009D09DF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$1080</w:t>
            </w:r>
          </w:p>
        </w:tc>
        <w:tc>
          <w:tcPr>
            <w:tcW w:w="1275" w:type="dxa"/>
            <w:vAlign w:val="center"/>
          </w:tcPr>
          <w:p w14:paraId="468CF0B1" w14:textId="37960D69" w:rsidR="009D09DF" w:rsidRPr="00636701" w:rsidRDefault="009D09DF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$1100</w:t>
            </w:r>
          </w:p>
        </w:tc>
        <w:tc>
          <w:tcPr>
            <w:tcW w:w="1276" w:type="dxa"/>
            <w:vAlign w:val="center"/>
          </w:tcPr>
          <w:p w14:paraId="27FA9B3B" w14:textId="0C4EE75E" w:rsidR="009D09DF" w:rsidRPr="00636701" w:rsidRDefault="009D09DF" w:rsidP="00F10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 xml:space="preserve">$1140 </w:t>
            </w:r>
          </w:p>
        </w:tc>
        <w:tc>
          <w:tcPr>
            <w:tcW w:w="1145" w:type="dxa"/>
          </w:tcPr>
          <w:p w14:paraId="7727ED40" w14:textId="3AE3A85E" w:rsidR="009D09DF" w:rsidRPr="00636701" w:rsidRDefault="009D09DF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 xml:space="preserve">No increase </w:t>
            </w:r>
          </w:p>
        </w:tc>
        <w:tc>
          <w:tcPr>
            <w:tcW w:w="1260" w:type="dxa"/>
          </w:tcPr>
          <w:p w14:paraId="24CB8705" w14:textId="7E8BCF75" w:rsidR="009D09DF" w:rsidRPr="00636701" w:rsidRDefault="004F649C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 xml:space="preserve">No increase </w:t>
            </w:r>
          </w:p>
        </w:tc>
      </w:tr>
      <w:tr w:rsidR="009D09DF" w:rsidRPr="00636701" w14:paraId="04AA4C9E" w14:textId="32FCBB27" w:rsidTr="00A84843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58B84F5" w14:textId="77777777" w:rsidR="009D09DF" w:rsidRPr="00636701" w:rsidRDefault="009D09DF" w:rsidP="00ED0B05">
            <w:pPr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Student/Retiree</w:t>
            </w:r>
          </w:p>
        </w:tc>
        <w:tc>
          <w:tcPr>
            <w:tcW w:w="1134" w:type="dxa"/>
            <w:vAlign w:val="center"/>
          </w:tcPr>
          <w:p w14:paraId="59C4847C" w14:textId="04DBD6B5" w:rsidR="009D09DF" w:rsidRPr="00636701" w:rsidRDefault="009D09DF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$95</w:t>
            </w:r>
          </w:p>
        </w:tc>
        <w:tc>
          <w:tcPr>
            <w:tcW w:w="1560" w:type="dxa"/>
            <w:vAlign w:val="center"/>
          </w:tcPr>
          <w:p w14:paraId="631B729E" w14:textId="280B4688" w:rsidR="009D09DF" w:rsidRPr="00636701" w:rsidRDefault="009D09DF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$95</w:t>
            </w:r>
          </w:p>
        </w:tc>
        <w:tc>
          <w:tcPr>
            <w:tcW w:w="1275" w:type="dxa"/>
          </w:tcPr>
          <w:p w14:paraId="2F0914FB" w14:textId="60536B80" w:rsidR="009D09DF" w:rsidRPr="00636701" w:rsidRDefault="009D09DF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$95</w:t>
            </w:r>
          </w:p>
        </w:tc>
        <w:tc>
          <w:tcPr>
            <w:tcW w:w="1276" w:type="dxa"/>
          </w:tcPr>
          <w:p w14:paraId="0A76A526" w14:textId="2E0ABF6E" w:rsidR="009D09DF" w:rsidRPr="00636701" w:rsidRDefault="009D09DF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$95</w:t>
            </w:r>
          </w:p>
        </w:tc>
        <w:tc>
          <w:tcPr>
            <w:tcW w:w="1145" w:type="dxa"/>
          </w:tcPr>
          <w:p w14:paraId="6FA359F0" w14:textId="3C97A6F6" w:rsidR="009D09DF" w:rsidRPr="00636701" w:rsidRDefault="009D09DF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>$95</w:t>
            </w:r>
          </w:p>
        </w:tc>
        <w:tc>
          <w:tcPr>
            <w:tcW w:w="1260" w:type="dxa"/>
          </w:tcPr>
          <w:p w14:paraId="24A4A1C2" w14:textId="35181558" w:rsidR="009D09DF" w:rsidRPr="00636701" w:rsidRDefault="004F649C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701">
              <w:rPr>
                <w:rFonts w:ascii="Arial" w:hAnsi="Arial" w:cs="Arial"/>
                <w:sz w:val="20"/>
                <w:szCs w:val="20"/>
              </w:rPr>
              <w:t xml:space="preserve">No increase </w:t>
            </w:r>
          </w:p>
        </w:tc>
      </w:tr>
    </w:tbl>
    <w:p w14:paraId="36F367CB" w14:textId="225A8671" w:rsidR="00D50CC9" w:rsidRPr="00636701" w:rsidRDefault="00D50CC9" w:rsidP="00BA35B5">
      <w:pPr>
        <w:rPr>
          <w:rFonts w:ascii="Arial" w:hAnsi="Arial" w:cs="Arial"/>
          <w:sz w:val="22"/>
          <w:szCs w:val="22"/>
        </w:rPr>
      </w:pPr>
    </w:p>
    <w:sectPr w:rsidR="00D50CC9" w:rsidRPr="00636701" w:rsidSect="00A239D0">
      <w:headerReference w:type="default" r:id="rId11"/>
      <w:headerReference w:type="first" r:id="rId12"/>
      <w:footerReference w:type="first" r:id="rId13"/>
      <w:pgSz w:w="11899" w:h="16843"/>
      <w:pgMar w:top="8" w:right="1361" w:bottom="1077" w:left="1361" w:header="425" w:footer="50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ADFB9" w14:textId="77777777" w:rsidR="00345A63" w:rsidRDefault="00345A63">
      <w:r>
        <w:separator/>
      </w:r>
    </w:p>
  </w:endnote>
  <w:endnote w:type="continuationSeparator" w:id="0">
    <w:p w14:paraId="5FC63900" w14:textId="77777777" w:rsidR="00345A63" w:rsidRDefault="0034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367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9066B0" w14:textId="783552F9" w:rsidR="00A239D0" w:rsidRDefault="00A239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FD9F23" w14:textId="740EBAEE" w:rsidR="00F10D39" w:rsidRPr="0015792C" w:rsidRDefault="00F10D39" w:rsidP="0070270B">
    <w:pPr>
      <w:pStyle w:val="Footer"/>
      <w:jc w:val="right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44EB" w14:textId="77777777" w:rsidR="00345A63" w:rsidRDefault="00345A63">
      <w:r>
        <w:separator/>
      </w:r>
    </w:p>
  </w:footnote>
  <w:footnote w:type="continuationSeparator" w:id="0">
    <w:p w14:paraId="6E34954D" w14:textId="77777777" w:rsidR="00345A63" w:rsidRDefault="00345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204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813"/>
      <w:gridCol w:w="4110"/>
    </w:tblGrid>
    <w:tr w:rsidR="00F10D39" w:rsidRPr="00656D2E" w14:paraId="10D122F4" w14:textId="77777777">
      <w:trPr>
        <w:cantSplit/>
        <w:trHeight w:val="418"/>
      </w:trPr>
      <w:tc>
        <w:tcPr>
          <w:tcW w:w="5813" w:type="dxa"/>
        </w:tcPr>
        <w:p w14:paraId="55CA88B4" w14:textId="77777777" w:rsidR="00F10D39" w:rsidRPr="00AB4FCB" w:rsidRDefault="00F10D39" w:rsidP="0070270B">
          <w:pPr>
            <w:rPr>
              <w:rFonts w:ascii="Garamond" w:hAnsi="Garamond"/>
            </w:rPr>
          </w:pPr>
          <w:r>
            <w:rPr>
              <w:rFonts w:ascii="Garamond" w:hAnsi="Garamond"/>
              <w:noProof/>
              <w:lang w:val="en-US"/>
            </w:rPr>
            <w:drawing>
              <wp:inline distT="0" distB="0" distL="0" distR="0" wp14:anchorId="6AFA2BF2" wp14:editId="1A74DA5B">
                <wp:extent cx="2933700" cy="1225550"/>
                <wp:effectExtent l="19050" t="0" r="0" b="0"/>
                <wp:docPr id="65" name="Picture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3700" cy="1225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</w:tcPr>
        <w:p w14:paraId="55EB33A9" w14:textId="77777777" w:rsidR="00F10D39" w:rsidRDefault="00F10D39" w:rsidP="0070270B">
          <w:pPr>
            <w:rPr>
              <w:sz w:val="8"/>
            </w:rPr>
          </w:pPr>
        </w:p>
        <w:p w14:paraId="3B29C52B" w14:textId="77777777" w:rsidR="00F10D39" w:rsidRDefault="00F10D39" w:rsidP="0070270B">
          <w:pPr>
            <w:rPr>
              <w:sz w:val="8"/>
            </w:rPr>
          </w:pPr>
        </w:p>
        <w:p w14:paraId="4C7DD63E" w14:textId="77777777" w:rsidR="00F10D39" w:rsidRDefault="00F10D39" w:rsidP="0070270B">
          <w:pPr>
            <w:rPr>
              <w:sz w:val="8"/>
            </w:rPr>
          </w:pPr>
        </w:p>
        <w:p w14:paraId="1290D747" w14:textId="77777777" w:rsidR="00F10D39" w:rsidRDefault="00F10D39" w:rsidP="0070270B">
          <w:pPr>
            <w:rPr>
              <w:sz w:val="8"/>
            </w:rPr>
          </w:pPr>
        </w:p>
        <w:p w14:paraId="599F6E99" w14:textId="77777777" w:rsidR="00F10D39" w:rsidRDefault="00F10D39" w:rsidP="0070270B">
          <w:pPr>
            <w:rPr>
              <w:sz w:val="8"/>
            </w:rPr>
          </w:pPr>
        </w:p>
        <w:p w14:paraId="5462B913" w14:textId="77777777" w:rsidR="00F10D39" w:rsidRDefault="00F10D39" w:rsidP="0070270B">
          <w:pPr>
            <w:rPr>
              <w:sz w:val="8"/>
            </w:rPr>
          </w:pPr>
        </w:p>
        <w:p w14:paraId="6A62F168" w14:textId="77777777" w:rsidR="00F10D39" w:rsidRDefault="00F10D39" w:rsidP="0070270B">
          <w:pPr>
            <w:rPr>
              <w:sz w:val="8"/>
            </w:rPr>
          </w:pPr>
        </w:p>
        <w:p w14:paraId="70D40502" w14:textId="77777777" w:rsidR="00F10D39" w:rsidRPr="00AB4FCB" w:rsidRDefault="00F10D39" w:rsidP="0070270B">
          <w:pPr>
            <w:rPr>
              <w:sz w:val="8"/>
            </w:rPr>
          </w:pPr>
          <w:r>
            <w:rPr>
              <w:noProof/>
              <w:sz w:val="8"/>
              <w:lang w:val="en-US"/>
            </w:rPr>
            <w:drawing>
              <wp:inline distT="0" distB="0" distL="0" distR="0" wp14:anchorId="0FE98DC8" wp14:editId="0DF0F864">
                <wp:extent cx="2146300" cy="742950"/>
                <wp:effectExtent l="19050" t="0" r="6350" b="0"/>
                <wp:docPr id="66" name="Picture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3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369C9E" w14:textId="77777777" w:rsidR="00F10D39" w:rsidRPr="00957F86" w:rsidRDefault="00F10D39" w:rsidP="0070270B">
    <w:pPr>
      <w:jc w:val="right"/>
      <w:rPr>
        <w:rFonts w:ascii="Helvetica" w:hAnsi="Helvetica"/>
        <w:b/>
        <w:position w:val="6"/>
        <w:sz w:val="16"/>
      </w:rPr>
    </w:pPr>
    <w:r w:rsidRPr="00A71B4F">
      <w:rPr>
        <w:rFonts w:ascii="Helvetica" w:hAnsi="Helvetica"/>
        <w:b/>
        <w:position w:val="6"/>
        <w:sz w:val="16"/>
      </w:rPr>
      <w:t>ABN 57 130 154 650</w:t>
    </w:r>
  </w:p>
  <w:p w14:paraId="44233928" w14:textId="77777777" w:rsidR="00F10D39" w:rsidRPr="00621C86" w:rsidRDefault="00F10D39" w:rsidP="007027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45" w:type="dxa"/>
      <w:tblInd w:w="-204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943"/>
      <w:gridCol w:w="4202"/>
    </w:tblGrid>
    <w:tr w:rsidR="00F10D39" w:rsidRPr="00656D2E" w14:paraId="58F4CA3B" w14:textId="77777777" w:rsidTr="00503370">
      <w:trPr>
        <w:cantSplit/>
        <w:trHeight w:val="1420"/>
      </w:trPr>
      <w:tc>
        <w:tcPr>
          <w:tcW w:w="5943" w:type="dxa"/>
        </w:tcPr>
        <w:p w14:paraId="45897E21" w14:textId="77777777" w:rsidR="00F10D39" w:rsidRPr="00AB4FCB" w:rsidRDefault="00F10D39">
          <w:pPr>
            <w:rPr>
              <w:rFonts w:ascii="Garamond" w:hAnsi="Garamond"/>
            </w:rPr>
          </w:pPr>
          <w:r>
            <w:rPr>
              <w:rFonts w:ascii="Garamond" w:hAnsi="Garamond"/>
              <w:noProof/>
              <w:lang w:val="en-US"/>
            </w:rPr>
            <w:drawing>
              <wp:inline distT="0" distB="0" distL="0" distR="0" wp14:anchorId="7075D9C9" wp14:editId="5F88757C">
                <wp:extent cx="2778578" cy="1160748"/>
                <wp:effectExtent l="0" t="0" r="3175" b="1905"/>
                <wp:docPr id="67" name="Picture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1890" cy="11621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2" w:type="dxa"/>
        </w:tcPr>
        <w:p w14:paraId="46B8A3CF" w14:textId="77777777" w:rsidR="00F10D39" w:rsidRDefault="00F10D39" w:rsidP="00DC024F">
          <w:pPr>
            <w:rPr>
              <w:sz w:val="8"/>
            </w:rPr>
          </w:pPr>
        </w:p>
        <w:p w14:paraId="347124A6" w14:textId="77777777" w:rsidR="00F10D39" w:rsidRDefault="00F10D39" w:rsidP="00DC024F">
          <w:pPr>
            <w:rPr>
              <w:sz w:val="8"/>
            </w:rPr>
          </w:pPr>
        </w:p>
        <w:p w14:paraId="7397D615" w14:textId="5A8280AF" w:rsidR="00F10D39" w:rsidRDefault="00503370" w:rsidP="00DC024F">
          <w:pPr>
            <w:rPr>
              <w:sz w:val="8"/>
            </w:rPr>
          </w:pPr>
          <w:r>
            <w:rPr>
              <w:noProof/>
              <w:sz w:val="8"/>
              <w:lang w:val="en-US"/>
            </w:rPr>
            <w:drawing>
              <wp:inline distT="0" distB="0" distL="0" distR="0" wp14:anchorId="5B8F9762" wp14:editId="60D797B7">
                <wp:extent cx="2179320" cy="731520"/>
                <wp:effectExtent l="0" t="0" r="0" b="0"/>
                <wp:docPr id="68" name="Pictur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58" cy="7342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2FCE568" w14:textId="77777777" w:rsidR="00F10D39" w:rsidRDefault="00F10D39" w:rsidP="00DC024F">
          <w:pPr>
            <w:rPr>
              <w:sz w:val="8"/>
            </w:rPr>
          </w:pPr>
        </w:p>
        <w:p w14:paraId="1DBBEB5B" w14:textId="77777777" w:rsidR="00A239D0" w:rsidRPr="00842D3A" w:rsidRDefault="00A239D0" w:rsidP="00A239D0">
          <w:pPr>
            <w:jc w:val="center"/>
            <w:rPr>
              <w:rFonts w:ascii="Helvetica" w:hAnsi="Helvetica"/>
              <w:b/>
              <w:position w:val="6"/>
              <w:sz w:val="16"/>
              <w:szCs w:val="16"/>
            </w:rPr>
          </w:pPr>
          <w:r w:rsidRPr="00842D3A">
            <w:rPr>
              <w:rFonts w:ascii="Helvetica" w:hAnsi="Helvetica"/>
              <w:b/>
              <w:position w:val="6"/>
              <w:sz w:val="16"/>
              <w:szCs w:val="16"/>
            </w:rPr>
            <w:t>ABN 57 130 154 650</w:t>
          </w:r>
        </w:p>
        <w:p w14:paraId="5AF99155" w14:textId="77777777" w:rsidR="00F10D39" w:rsidRDefault="00F10D39" w:rsidP="00DC024F">
          <w:pPr>
            <w:rPr>
              <w:sz w:val="8"/>
            </w:rPr>
          </w:pPr>
        </w:p>
        <w:p w14:paraId="33495FD1" w14:textId="77777777" w:rsidR="00F10D39" w:rsidRDefault="00F10D39" w:rsidP="00DC024F">
          <w:pPr>
            <w:rPr>
              <w:sz w:val="8"/>
            </w:rPr>
          </w:pPr>
        </w:p>
        <w:p w14:paraId="20EDAB05" w14:textId="77777777" w:rsidR="00F10D39" w:rsidRDefault="00F10D39" w:rsidP="00DC024F">
          <w:pPr>
            <w:rPr>
              <w:sz w:val="8"/>
            </w:rPr>
          </w:pPr>
        </w:p>
        <w:p w14:paraId="58C6AD57" w14:textId="3426B717" w:rsidR="00F10D39" w:rsidRPr="00AB4FCB" w:rsidRDefault="00F10D39" w:rsidP="00DC024F">
          <w:pPr>
            <w:rPr>
              <w:sz w:val="8"/>
            </w:rPr>
          </w:pPr>
        </w:p>
      </w:tc>
    </w:tr>
  </w:tbl>
  <w:p w14:paraId="41FF1B4A" w14:textId="30FAB9F0" w:rsidR="00F10D39" w:rsidRPr="00842D3A" w:rsidRDefault="00F10D39" w:rsidP="00A239D0">
    <w:pPr>
      <w:jc w:val="right"/>
      <w:rPr>
        <w:rFonts w:ascii="Helvetica" w:hAnsi="Helvetica"/>
        <w:b/>
        <w:position w:val="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4E6"/>
    <w:multiLevelType w:val="hybridMultilevel"/>
    <w:tmpl w:val="047A2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671D"/>
    <w:multiLevelType w:val="hybridMultilevel"/>
    <w:tmpl w:val="2E0E1B16"/>
    <w:lvl w:ilvl="0" w:tplc="6B16C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EA22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20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D06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EC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A8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69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069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FEA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206738"/>
    <w:multiLevelType w:val="hybridMultilevel"/>
    <w:tmpl w:val="1ECE4B4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F32DC"/>
    <w:multiLevelType w:val="hybridMultilevel"/>
    <w:tmpl w:val="A9FE0EF4"/>
    <w:lvl w:ilvl="0" w:tplc="29946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67D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49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CE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E6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8A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4D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E1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09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13674D"/>
    <w:multiLevelType w:val="hybridMultilevel"/>
    <w:tmpl w:val="8D24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4CC868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6038"/>
    <w:multiLevelType w:val="hybridMultilevel"/>
    <w:tmpl w:val="0054D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53116"/>
    <w:multiLevelType w:val="hybridMultilevel"/>
    <w:tmpl w:val="B1F486E2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7" w15:restartNumberingAfterBreak="0">
    <w:nsid w:val="2E5527A9"/>
    <w:multiLevelType w:val="hybridMultilevel"/>
    <w:tmpl w:val="95625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5531A"/>
    <w:multiLevelType w:val="hybridMultilevel"/>
    <w:tmpl w:val="C4EC3992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9" w15:restartNumberingAfterBreak="0">
    <w:nsid w:val="33447C2D"/>
    <w:multiLevelType w:val="hybridMultilevel"/>
    <w:tmpl w:val="DBD07F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067C9"/>
    <w:multiLevelType w:val="hybridMultilevel"/>
    <w:tmpl w:val="8B6A09BE"/>
    <w:lvl w:ilvl="0" w:tplc="AF388358">
      <w:start w:val="1"/>
      <w:numFmt w:val="decimal"/>
      <w:lvlText w:val="%1)"/>
      <w:lvlJc w:val="left"/>
      <w:pPr>
        <w:ind w:left="587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69" w:hanging="360"/>
      </w:pPr>
    </w:lvl>
    <w:lvl w:ilvl="2" w:tplc="0C09001B">
      <w:start w:val="1"/>
      <w:numFmt w:val="lowerRoman"/>
      <w:lvlText w:val="%3."/>
      <w:lvlJc w:val="right"/>
      <w:pPr>
        <w:ind w:left="2027" w:hanging="180"/>
      </w:pPr>
    </w:lvl>
    <w:lvl w:ilvl="3" w:tplc="0C09000F" w:tentative="1">
      <w:start w:val="1"/>
      <w:numFmt w:val="decimal"/>
      <w:lvlText w:val="%4."/>
      <w:lvlJc w:val="left"/>
      <w:pPr>
        <w:ind w:left="2747" w:hanging="360"/>
      </w:pPr>
    </w:lvl>
    <w:lvl w:ilvl="4" w:tplc="0C090019" w:tentative="1">
      <w:start w:val="1"/>
      <w:numFmt w:val="lowerLetter"/>
      <w:lvlText w:val="%5."/>
      <w:lvlJc w:val="left"/>
      <w:pPr>
        <w:ind w:left="3467" w:hanging="360"/>
      </w:pPr>
    </w:lvl>
    <w:lvl w:ilvl="5" w:tplc="0C09001B" w:tentative="1">
      <w:start w:val="1"/>
      <w:numFmt w:val="lowerRoman"/>
      <w:lvlText w:val="%6."/>
      <w:lvlJc w:val="right"/>
      <w:pPr>
        <w:ind w:left="4187" w:hanging="180"/>
      </w:pPr>
    </w:lvl>
    <w:lvl w:ilvl="6" w:tplc="0C09000F" w:tentative="1">
      <w:start w:val="1"/>
      <w:numFmt w:val="decimal"/>
      <w:lvlText w:val="%7."/>
      <w:lvlJc w:val="left"/>
      <w:pPr>
        <w:ind w:left="4907" w:hanging="360"/>
      </w:pPr>
    </w:lvl>
    <w:lvl w:ilvl="7" w:tplc="0C090019" w:tentative="1">
      <w:start w:val="1"/>
      <w:numFmt w:val="lowerLetter"/>
      <w:lvlText w:val="%8."/>
      <w:lvlJc w:val="left"/>
      <w:pPr>
        <w:ind w:left="5627" w:hanging="360"/>
      </w:pPr>
    </w:lvl>
    <w:lvl w:ilvl="8" w:tplc="0C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 w15:restartNumberingAfterBreak="0">
    <w:nsid w:val="35524B10"/>
    <w:multiLevelType w:val="hybridMultilevel"/>
    <w:tmpl w:val="EDB0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46760"/>
    <w:multiLevelType w:val="hybridMultilevel"/>
    <w:tmpl w:val="424E3776"/>
    <w:lvl w:ilvl="0" w:tplc="8644567C">
      <w:start w:val="5"/>
      <w:numFmt w:val="bullet"/>
      <w:lvlText w:val="-"/>
      <w:lvlJc w:val="left"/>
      <w:pPr>
        <w:ind w:left="126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8E61874"/>
    <w:multiLevelType w:val="hybridMultilevel"/>
    <w:tmpl w:val="E2D6A60C"/>
    <w:lvl w:ilvl="0" w:tplc="AF388358">
      <w:start w:val="1"/>
      <w:numFmt w:val="decimal"/>
      <w:lvlText w:val="%1)"/>
      <w:lvlJc w:val="left"/>
      <w:pPr>
        <w:ind w:left="587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69" w:hanging="360"/>
      </w:pPr>
    </w:lvl>
    <w:lvl w:ilvl="2" w:tplc="0C09001B">
      <w:start w:val="1"/>
      <w:numFmt w:val="lowerRoman"/>
      <w:lvlText w:val="%3."/>
      <w:lvlJc w:val="right"/>
      <w:pPr>
        <w:ind w:left="2027" w:hanging="180"/>
      </w:pPr>
    </w:lvl>
    <w:lvl w:ilvl="3" w:tplc="0C09000F" w:tentative="1">
      <w:start w:val="1"/>
      <w:numFmt w:val="decimal"/>
      <w:lvlText w:val="%4."/>
      <w:lvlJc w:val="left"/>
      <w:pPr>
        <w:ind w:left="2747" w:hanging="360"/>
      </w:pPr>
    </w:lvl>
    <w:lvl w:ilvl="4" w:tplc="0C090019" w:tentative="1">
      <w:start w:val="1"/>
      <w:numFmt w:val="lowerLetter"/>
      <w:lvlText w:val="%5."/>
      <w:lvlJc w:val="left"/>
      <w:pPr>
        <w:ind w:left="3467" w:hanging="360"/>
      </w:pPr>
    </w:lvl>
    <w:lvl w:ilvl="5" w:tplc="0C09001B" w:tentative="1">
      <w:start w:val="1"/>
      <w:numFmt w:val="lowerRoman"/>
      <w:lvlText w:val="%6."/>
      <w:lvlJc w:val="right"/>
      <w:pPr>
        <w:ind w:left="4187" w:hanging="180"/>
      </w:pPr>
    </w:lvl>
    <w:lvl w:ilvl="6" w:tplc="0C09000F" w:tentative="1">
      <w:start w:val="1"/>
      <w:numFmt w:val="decimal"/>
      <w:lvlText w:val="%7."/>
      <w:lvlJc w:val="left"/>
      <w:pPr>
        <w:ind w:left="4907" w:hanging="360"/>
      </w:pPr>
    </w:lvl>
    <w:lvl w:ilvl="7" w:tplc="0C090019" w:tentative="1">
      <w:start w:val="1"/>
      <w:numFmt w:val="lowerLetter"/>
      <w:lvlText w:val="%8."/>
      <w:lvlJc w:val="left"/>
      <w:pPr>
        <w:ind w:left="5627" w:hanging="360"/>
      </w:pPr>
    </w:lvl>
    <w:lvl w:ilvl="8" w:tplc="0C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C2C1DBA"/>
    <w:multiLevelType w:val="hybridMultilevel"/>
    <w:tmpl w:val="ED104206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2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5" w15:restartNumberingAfterBreak="0">
    <w:nsid w:val="3FE2058C"/>
    <w:multiLevelType w:val="hybridMultilevel"/>
    <w:tmpl w:val="1B38A2EE"/>
    <w:lvl w:ilvl="0" w:tplc="B00895C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57E0E"/>
    <w:multiLevelType w:val="hybridMultilevel"/>
    <w:tmpl w:val="7E6088B4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7" w15:restartNumberingAfterBreak="0">
    <w:nsid w:val="4E8B6E35"/>
    <w:multiLevelType w:val="hybridMultilevel"/>
    <w:tmpl w:val="76229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83B5D"/>
    <w:multiLevelType w:val="hybridMultilevel"/>
    <w:tmpl w:val="FB50D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73F6F"/>
    <w:multiLevelType w:val="hybridMultilevel"/>
    <w:tmpl w:val="7C263A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E60AE"/>
    <w:multiLevelType w:val="hybridMultilevel"/>
    <w:tmpl w:val="6A746CEE"/>
    <w:lvl w:ilvl="0" w:tplc="3F0AE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E18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80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BA4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8D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01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4B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C43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F48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E617FF9"/>
    <w:multiLevelType w:val="hybridMultilevel"/>
    <w:tmpl w:val="AC942546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2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22" w15:restartNumberingAfterBreak="0">
    <w:nsid w:val="5E9B3B15"/>
    <w:multiLevelType w:val="hybridMultilevel"/>
    <w:tmpl w:val="A7B0A69E"/>
    <w:lvl w:ilvl="0" w:tplc="8CA41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A87C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28B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503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58B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47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2C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6AF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F01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EA81BB7"/>
    <w:multiLevelType w:val="hybridMultilevel"/>
    <w:tmpl w:val="DBD07F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37867"/>
    <w:multiLevelType w:val="hybridMultilevel"/>
    <w:tmpl w:val="BDBEDC0E"/>
    <w:lvl w:ilvl="0" w:tplc="B00895C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20C3C"/>
    <w:multiLevelType w:val="hybridMultilevel"/>
    <w:tmpl w:val="1590B6A0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26" w15:restartNumberingAfterBreak="0">
    <w:nsid w:val="7D8E7A5A"/>
    <w:multiLevelType w:val="hybridMultilevel"/>
    <w:tmpl w:val="3DFA2F4C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4"/>
  </w:num>
  <w:num w:numId="5">
    <w:abstractNumId w:val="16"/>
  </w:num>
  <w:num w:numId="6">
    <w:abstractNumId w:val="0"/>
  </w:num>
  <w:num w:numId="7">
    <w:abstractNumId w:val="21"/>
  </w:num>
  <w:num w:numId="8">
    <w:abstractNumId w:val="25"/>
  </w:num>
  <w:num w:numId="9">
    <w:abstractNumId w:val="13"/>
  </w:num>
  <w:num w:numId="10">
    <w:abstractNumId w:val="26"/>
  </w:num>
  <w:num w:numId="11">
    <w:abstractNumId w:val="6"/>
  </w:num>
  <w:num w:numId="12">
    <w:abstractNumId w:val="4"/>
  </w:num>
  <w:num w:numId="13">
    <w:abstractNumId w:val="24"/>
  </w:num>
  <w:num w:numId="14">
    <w:abstractNumId w:val="15"/>
  </w:num>
  <w:num w:numId="15">
    <w:abstractNumId w:val="7"/>
  </w:num>
  <w:num w:numId="16">
    <w:abstractNumId w:val="11"/>
  </w:num>
  <w:num w:numId="17">
    <w:abstractNumId w:val="5"/>
  </w:num>
  <w:num w:numId="18">
    <w:abstractNumId w:val="2"/>
  </w:num>
  <w:num w:numId="19">
    <w:abstractNumId w:val="20"/>
  </w:num>
  <w:num w:numId="20">
    <w:abstractNumId w:val="3"/>
  </w:num>
  <w:num w:numId="21">
    <w:abstractNumId w:val="1"/>
  </w:num>
  <w:num w:numId="22">
    <w:abstractNumId w:val="22"/>
  </w:num>
  <w:num w:numId="23">
    <w:abstractNumId w:val="17"/>
  </w:num>
  <w:num w:numId="24">
    <w:abstractNumId w:val="18"/>
  </w:num>
  <w:num w:numId="25">
    <w:abstractNumId w:val="23"/>
  </w:num>
  <w:num w:numId="26">
    <w:abstractNumId w:val="19"/>
  </w:num>
  <w:num w:numId="2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BC"/>
    <w:rsid w:val="0000135C"/>
    <w:rsid w:val="00002F76"/>
    <w:rsid w:val="00005B9A"/>
    <w:rsid w:val="00013925"/>
    <w:rsid w:val="00014B7E"/>
    <w:rsid w:val="0002030A"/>
    <w:rsid w:val="0002100F"/>
    <w:rsid w:val="0002391A"/>
    <w:rsid w:val="0002473E"/>
    <w:rsid w:val="000270F4"/>
    <w:rsid w:val="000351BD"/>
    <w:rsid w:val="00041737"/>
    <w:rsid w:val="00045D5A"/>
    <w:rsid w:val="00052D58"/>
    <w:rsid w:val="00053898"/>
    <w:rsid w:val="00053C79"/>
    <w:rsid w:val="000541C1"/>
    <w:rsid w:val="00055E13"/>
    <w:rsid w:val="00067130"/>
    <w:rsid w:val="00072454"/>
    <w:rsid w:val="00082B5C"/>
    <w:rsid w:val="000922A4"/>
    <w:rsid w:val="00092F3D"/>
    <w:rsid w:val="000931AC"/>
    <w:rsid w:val="000950B5"/>
    <w:rsid w:val="000A6DE8"/>
    <w:rsid w:val="000B2349"/>
    <w:rsid w:val="000B2A2E"/>
    <w:rsid w:val="000B3848"/>
    <w:rsid w:val="000C02B2"/>
    <w:rsid w:val="000C185A"/>
    <w:rsid w:val="000D06B5"/>
    <w:rsid w:val="000D29F4"/>
    <w:rsid w:val="000D2DFD"/>
    <w:rsid w:val="000E4F49"/>
    <w:rsid w:val="000F35A2"/>
    <w:rsid w:val="000F53E6"/>
    <w:rsid w:val="00100C68"/>
    <w:rsid w:val="00104D1D"/>
    <w:rsid w:val="001065EE"/>
    <w:rsid w:val="00106647"/>
    <w:rsid w:val="0011285A"/>
    <w:rsid w:val="00116745"/>
    <w:rsid w:val="00117A0B"/>
    <w:rsid w:val="0012436F"/>
    <w:rsid w:val="00127A5E"/>
    <w:rsid w:val="00130C10"/>
    <w:rsid w:val="00132BB1"/>
    <w:rsid w:val="0013641B"/>
    <w:rsid w:val="00141214"/>
    <w:rsid w:val="00146073"/>
    <w:rsid w:val="00154B53"/>
    <w:rsid w:val="00157881"/>
    <w:rsid w:val="00165936"/>
    <w:rsid w:val="00172145"/>
    <w:rsid w:val="00185945"/>
    <w:rsid w:val="00187C66"/>
    <w:rsid w:val="00194191"/>
    <w:rsid w:val="00195A7C"/>
    <w:rsid w:val="001A02A4"/>
    <w:rsid w:val="001A622D"/>
    <w:rsid w:val="001A6997"/>
    <w:rsid w:val="001B024C"/>
    <w:rsid w:val="001B66F6"/>
    <w:rsid w:val="001C54EA"/>
    <w:rsid w:val="001D6EC0"/>
    <w:rsid w:val="001D7153"/>
    <w:rsid w:val="001E79EA"/>
    <w:rsid w:val="002248E0"/>
    <w:rsid w:val="00226493"/>
    <w:rsid w:val="002311D7"/>
    <w:rsid w:val="00236F67"/>
    <w:rsid w:val="00241F09"/>
    <w:rsid w:val="00243038"/>
    <w:rsid w:val="00245423"/>
    <w:rsid w:val="00254611"/>
    <w:rsid w:val="002624F2"/>
    <w:rsid w:val="00263F98"/>
    <w:rsid w:val="00264CB6"/>
    <w:rsid w:val="00266743"/>
    <w:rsid w:val="00267AE5"/>
    <w:rsid w:val="00277899"/>
    <w:rsid w:val="00281272"/>
    <w:rsid w:val="0028153E"/>
    <w:rsid w:val="0029199A"/>
    <w:rsid w:val="00293D0A"/>
    <w:rsid w:val="002B3426"/>
    <w:rsid w:val="002B5057"/>
    <w:rsid w:val="002B55E3"/>
    <w:rsid w:val="002B7A2D"/>
    <w:rsid w:val="002C15BE"/>
    <w:rsid w:val="002E2F4B"/>
    <w:rsid w:val="002E33C9"/>
    <w:rsid w:val="002E5E1E"/>
    <w:rsid w:val="002E7F14"/>
    <w:rsid w:val="002F1875"/>
    <w:rsid w:val="002F3DCA"/>
    <w:rsid w:val="003013D4"/>
    <w:rsid w:val="00315964"/>
    <w:rsid w:val="003177C9"/>
    <w:rsid w:val="003225A0"/>
    <w:rsid w:val="00332453"/>
    <w:rsid w:val="003358CD"/>
    <w:rsid w:val="00345A63"/>
    <w:rsid w:val="003473F7"/>
    <w:rsid w:val="003562FA"/>
    <w:rsid w:val="0036445F"/>
    <w:rsid w:val="0037209F"/>
    <w:rsid w:val="0037571E"/>
    <w:rsid w:val="00376A99"/>
    <w:rsid w:val="0038291B"/>
    <w:rsid w:val="0038588E"/>
    <w:rsid w:val="00394D6F"/>
    <w:rsid w:val="00396154"/>
    <w:rsid w:val="0039652A"/>
    <w:rsid w:val="003A0D4A"/>
    <w:rsid w:val="003A0D92"/>
    <w:rsid w:val="003B0C0D"/>
    <w:rsid w:val="003B7388"/>
    <w:rsid w:val="003C3C78"/>
    <w:rsid w:val="003C40B2"/>
    <w:rsid w:val="003C598A"/>
    <w:rsid w:val="003D13D2"/>
    <w:rsid w:val="003D3E61"/>
    <w:rsid w:val="003D7280"/>
    <w:rsid w:val="003E2A9B"/>
    <w:rsid w:val="003E2F92"/>
    <w:rsid w:val="003E3A13"/>
    <w:rsid w:val="003F0A08"/>
    <w:rsid w:val="003F28F7"/>
    <w:rsid w:val="003F32D9"/>
    <w:rsid w:val="003F4E06"/>
    <w:rsid w:val="004049B5"/>
    <w:rsid w:val="00417D6B"/>
    <w:rsid w:val="00434571"/>
    <w:rsid w:val="00437276"/>
    <w:rsid w:val="004446E1"/>
    <w:rsid w:val="004457E8"/>
    <w:rsid w:val="004536DD"/>
    <w:rsid w:val="00454872"/>
    <w:rsid w:val="00456895"/>
    <w:rsid w:val="0046445C"/>
    <w:rsid w:val="00467872"/>
    <w:rsid w:val="004709C2"/>
    <w:rsid w:val="00472D96"/>
    <w:rsid w:val="00473605"/>
    <w:rsid w:val="00474A53"/>
    <w:rsid w:val="00474B5E"/>
    <w:rsid w:val="004753D1"/>
    <w:rsid w:val="00485473"/>
    <w:rsid w:val="00494DF1"/>
    <w:rsid w:val="004A7391"/>
    <w:rsid w:val="004C3C58"/>
    <w:rsid w:val="004C4767"/>
    <w:rsid w:val="004D0925"/>
    <w:rsid w:val="004E1DF6"/>
    <w:rsid w:val="004E230A"/>
    <w:rsid w:val="004E34DB"/>
    <w:rsid w:val="004F2324"/>
    <w:rsid w:val="004F649C"/>
    <w:rsid w:val="004F670A"/>
    <w:rsid w:val="004F6916"/>
    <w:rsid w:val="0050109F"/>
    <w:rsid w:val="00503370"/>
    <w:rsid w:val="00507B18"/>
    <w:rsid w:val="00515CA0"/>
    <w:rsid w:val="00520B95"/>
    <w:rsid w:val="00534040"/>
    <w:rsid w:val="00534947"/>
    <w:rsid w:val="00544D5B"/>
    <w:rsid w:val="005479DF"/>
    <w:rsid w:val="00554FBC"/>
    <w:rsid w:val="00556657"/>
    <w:rsid w:val="00556866"/>
    <w:rsid w:val="00560207"/>
    <w:rsid w:val="00560B85"/>
    <w:rsid w:val="0056329E"/>
    <w:rsid w:val="00565E14"/>
    <w:rsid w:val="0057113B"/>
    <w:rsid w:val="00576484"/>
    <w:rsid w:val="005775FE"/>
    <w:rsid w:val="0058538D"/>
    <w:rsid w:val="00586B4D"/>
    <w:rsid w:val="00591FA3"/>
    <w:rsid w:val="00597A9D"/>
    <w:rsid w:val="005A07BD"/>
    <w:rsid w:val="005A1E40"/>
    <w:rsid w:val="005A3DFB"/>
    <w:rsid w:val="005B5E3E"/>
    <w:rsid w:val="005B7B52"/>
    <w:rsid w:val="005C52C5"/>
    <w:rsid w:val="005D4455"/>
    <w:rsid w:val="005E0B6F"/>
    <w:rsid w:val="005E3312"/>
    <w:rsid w:val="005E3615"/>
    <w:rsid w:val="005E525F"/>
    <w:rsid w:val="005E7D56"/>
    <w:rsid w:val="005F08F6"/>
    <w:rsid w:val="005F207A"/>
    <w:rsid w:val="005F2262"/>
    <w:rsid w:val="005F5041"/>
    <w:rsid w:val="006051FA"/>
    <w:rsid w:val="006129C7"/>
    <w:rsid w:val="006148D9"/>
    <w:rsid w:val="006150FB"/>
    <w:rsid w:val="006164CB"/>
    <w:rsid w:val="00632BE9"/>
    <w:rsid w:val="00636701"/>
    <w:rsid w:val="0064140A"/>
    <w:rsid w:val="00651E05"/>
    <w:rsid w:val="00672644"/>
    <w:rsid w:val="00697167"/>
    <w:rsid w:val="006A0507"/>
    <w:rsid w:val="006A25D1"/>
    <w:rsid w:val="006A7F38"/>
    <w:rsid w:val="006D1361"/>
    <w:rsid w:val="006E1394"/>
    <w:rsid w:val="006E5965"/>
    <w:rsid w:val="006E68F5"/>
    <w:rsid w:val="006F365D"/>
    <w:rsid w:val="006F672C"/>
    <w:rsid w:val="007009B6"/>
    <w:rsid w:val="0070270B"/>
    <w:rsid w:val="0070575B"/>
    <w:rsid w:val="00713B8B"/>
    <w:rsid w:val="007154E7"/>
    <w:rsid w:val="00716995"/>
    <w:rsid w:val="0072250F"/>
    <w:rsid w:val="007230E8"/>
    <w:rsid w:val="00723F9C"/>
    <w:rsid w:val="00726ACA"/>
    <w:rsid w:val="007271A7"/>
    <w:rsid w:val="00742072"/>
    <w:rsid w:val="007466FA"/>
    <w:rsid w:val="00750579"/>
    <w:rsid w:val="007505E6"/>
    <w:rsid w:val="007519C5"/>
    <w:rsid w:val="00771344"/>
    <w:rsid w:val="00771373"/>
    <w:rsid w:val="007713A7"/>
    <w:rsid w:val="0077509A"/>
    <w:rsid w:val="007771EF"/>
    <w:rsid w:val="00784682"/>
    <w:rsid w:val="007869D4"/>
    <w:rsid w:val="007876AB"/>
    <w:rsid w:val="00793D9B"/>
    <w:rsid w:val="00794186"/>
    <w:rsid w:val="007A59D2"/>
    <w:rsid w:val="007A7316"/>
    <w:rsid w:val="007A73B7"/>
    <w:rsid w:val="007B04CD"/>
    <w:rsid w:val="007B4F1B"/>
    <w:rsid w:val="007C616B"/>
    <w:rsid w:val="007C657B"/>
    <w:rsid w:val="007D1228"/>
    <w:rsid w:val="007D2ED9"/>
    <w:rsid w:val="007D3F69"/>
    <w:rsid w:val="007E0691"/>
    <w:rsid w:val="007E1BB0"/>
    <w:rsid w:val="007E7B3B"/>
    <w:rsid w:val="007F106B"/>
    <w:rsid w:val="007F14DB"/>
    <w:rsid w:val="007F14F5"/>
    <w:rsid w:val="007F3550"/>
    <w:rsid w:val="007F4250"/>
    <w:rsid w:val="00806510"/>
    <w:rsid w:val="00815C0A"/>
    <w:rsid w:val="00821D48"/>
    <w:rsid w:val="00834D27"/>
    <w:rsid w:val="00842D3A"/>
    <w:rsid w:val="00850172"/>
    <w:rsid w:val="008507C7"/>
    <w:rsid w:val="00850D1D"/>
    <w:rsid w:val="00851664"/>
    <w:rsid w:val="00852839"/>
    <w:rsid w:val="00852D1A"/>
    <w:rsid w:val="008573D2"/>
    <w:rsid w:val="00857FED"/>
    <w:rsid w:val="00874A67"/>
    <w:rsid w:val="008806E6"/>
    <w:rsid w:val="008833DE"/>
    <w:rsid w:val="008844AB"/>
    <w:rsid w:val="00893B59"/>
    <w:rsid w:val="00896D18"/>
    <w:rsid w:val="008A2347"/>
    <w:rsid w:val="008D4A28"/>
    <w:rsid w:val="008D5878"/>
    <w:rsid w:val="008D743E"/>
    <w:rsid w:val="008E0A24"/>
    <w:rsid w:val="008E1713"/>
    <w:rsid w:val="008E232D"/>
    <w:rsid w:val="008E51B0"/>
    <w:rsid w:val="008E6D69"/>
    <w:rsid w:val="008F185D"/>
    <w:rsid w:val="00901122"/>
    <w:rsid w:val="00906893"/>
    <w:rsid w:val="00911663"/>
    <w:rsid w:val="00913A0E"/>
    <w:rsid w:val="00913F87"/>
    <w:rsid w:val="009156E5"/>
    <w:rsid w:val="009168AB"/>
    <w:rsid w:val="00916F38"/>
    <w:rsid w:val="00920D65"/>
    <w:rsid w:val="00930011"/>
    <w:rsid w:val="00936F17"/>
    <w:rsid w:val="009374D1"/>
    <w:rsid w:val="009426C9"/>
    <w:rsid w:val="00964912"/>
    <w:rsid w:val="009649D8"/>
    <w:rsid w:val="0097086D"/>
    <w:rsid w:val="00970C2D"/>
    <w:rsid w:val="00981C1F"/>
    <w:rsid w:val="009827BB"/>
    <w:rsid w:val="009873DF"/>
    <w:rsid w:val="00991FE0"/>
    <w:rsid w:val="009A0D15"/>
    <w:rsid w:val="009A24DD"/>
    <w:rsid w:val="009A57E1"/>
    <w:rsid w:val="009A5AEA"/>
    <w:rsid w:val="009B39D9"/>
    <w:rsid w:val="009B4AD6"/>
    <w:rsid w:val="009B56FE"/>
    <w:rsid w:val="009C5F79"/>
    <w:rsid w:val="009C7BB2"/>
    <w:rsid w:val="009D09DF"/>
    <w:rsid w:val="009D2783"/>
    <w:rsid w:val="009E5508"/>
    <w:rsid w:val="009F23FE"/>
    <w:rsid w:val="009F585C"/>
    <w:rsid w:val="009F66AE"/>
    <w:rsid w:val="00A020D4"/>
    <w:rsid w:val="00A05084"/>
    <w:rsid w:val="00A142FC"/>
    <w:rsid w:val="00A239D0"/>
    <w:rsid w:val="00A23EC6"/>
    <w:rsid w:val="00A25B04"/>
    <w:rsid w:val="00A31C7A"/>
    <w:rsid w:val="00A34338"/>
    <w:rsid w:val="00A35E60"/>
    <w:rsid w:val="00A3652B"/>
    <w:rsid w:val="00A440DD"/>
    <w:rsid w:val="00A44666"/>
    <w:rsid w:val="00A46F37"/>
    <w:rsid w:val="00A50D85"/>
    <w:rsid w:val="00A538C0"/>
    <w:rsid w:val="00A575CE"/>
    <w:rsid w:val="00A60E26"/>
    <w:rsid w:val="00A61957"/>
    <w:rsid w:val="00A62557"/>
    <w:rsid w:val="00A62721"/>
    <w:rsid w:val="00A72B14"/>
    <w:rsid w:val="00A81F69"/>
    <w:rsid w:val="00A83ABB"/>
    <w:rsid w:val="00A84843"/>
    <w:rsid w:val="00A925A9"/>
    <w:rsid w:val="00A9531E"/>
    <w:rsid w:val="00AA2F7F"/>
    <w:rsid w:val="00AA32F5"/>
    <w:rsid w:val="00AA437E"/>
    <w:rsid w:val="00AB4247"/>
    <w:rsid w:val="00AB7944"/>
    <w:rsid w:val="00AC5DC1"/>
    <w:rsid w:val="00AF1104"/>
    <w:rsid w:val="00AF60ED"/>
    <w:rsid w:val="00B00622"/>
    <w:rsid w:val="00B030F0"/>
    <w:rsid w:val="00B12239"/>
    <w:rsid w:val="00B14D70"/>
    <w:rsid w:val="00B212B0"/>
    <w:rsid w:val="00B21403"/>
    <w:rsid w:val="00B26D85"/>
    <w:rsid w:val="00B403BB"/>
    <w:rsid w:val="00B41373"/>
    <w:rsid w:val="00B444BD"/>
    <w:rsid w:val="00B45E7E"/>
    <w:rsid w:val="00B468B9"/>
    <w:rsid w:val="00B60738"/>
    <w:rsid w:val="00B671EB"/>
    <w:rsid w:val="00B7561D"/>
    <w:rsid w:val="00B800F2"/>
    <w:rsid w:val="00B83B08"/>
    <w:rsid w:val="00B877C6"/>
    <w:rsid w:val="00B95F11"/>
    <w:rsid w:val="00BA2C69"/>
    <w:rsid w:val="00BA35B5"/>
    <w:rsid w:val="00BA4AEC"/>
    <w:rsid w:val="00BA6BA0"/>
    <w:rsid w:val="00BB5A42"/>
    <w:rsid w:val="00BB72DA"/>
    <w:rsid w:val="00BC4912"/>
    <w:rsid w:val="00BC54EC"/>
    <w:rsid w:val="00BC7A44"/>
    <w:rsid w:val="00BD5458"/>
    <w:rsid w:val="00BE089C"/>
    <w:rsid w:val="00BE3DBB"/>
    <w:rsid w:val="00BE68B7"/>
    <w:rsid w:val="00BF2C11"/>
    <w:rsid w:val="00BF2C69"/>
    <w:rsid w:val="00BF31FE"/>
    <w:rsid w:val="00BF62C2"/>
    <w:rsid w:val="00BF770E"/>
    <w:rsid w:val="00C001D6"/>
    <w:rsid w:val="00C01D61"/>
    <w:rsid w:val="00C02E2D"/>
    <w:rsid w:val="00C046E5"/>
    <w:rsid w:val="00C04986"/>
    <w:rsid w:val="00C071AD"/>
    <w:rsid w:val="00C10E48"/>
    <w:rsid w:val="00C11372"/>
    <w:rsid w:val="00C12363"/>
    <w:rsid w:val="00C14231"/>
    <w:rsid w:val="00C15FE0"/>
    <w:rsid w:val="00C160C1"/>
    <w:rsid w:val="00C17E07"/>
    <w:rsid w:val="00C20684"/>
    <w:rsid w:val="00C21E4A"/>
    <w:rsid w:val="00C2542E"/>
    <w:rsid w:val="00C3473B"/>
    <w:rsid w:val="00C40881"/>
    <w:rsid w:val="00C41C1D"/>
    <w:rsid w:val="00C533BD"/>
    <w:rsid w:val="00C54E09"/>
    <w:rsid w:val="00C70E5E"/>
    <w:rsid w:val="00C70EAD"/>
    <w:rsid w:val="00C756F9"/>
    <w:rsid w:val="00C75D55"/>
    <w:rsid w:val="00C8225C"/>
    <w:rsid w:val="00C941A5"/>
    <w:rsid w:val="00C96410"/>
    <w:rsid w:val="00CA01CB"/>
    <w:rsid w:val="00CA7279"/>
    <w:rsid w:val="00CB54AD"/>
    <w:rsid w:val="00CC53BC"/>
    <w:rsid w:val="00CD4F90"/>
    <w:rsid w:val="00CE094D"/>
    <w:rsid w:val="00CE0B07"/>
    <w:rsid w:val="00CE61DF"/>
    <w:rsid w:val="00CE711F"/>
    <w:rsid w:val="00CF58D3"/>
    <w:rsid w:val="00D04AA4"/>
    <w:rsid w:val="00D054E0"/>
    <w:rsid w:val="00D06022"/>
    <w:rsid w:val="00D0715F"/>
    <w:rsid w:val="00D13274"/>
    <w:rsid w:val="00D22D90"/>
    <w:rsid w:val="00D23BC8"/>
    <w:rsid w:val="00D30675"/>
    <w:rsid w:val="00D4068E"/>
    <w:rsid w:val="00D435FB"/>
    <w:rsid w:val="00D4363E"/>
    <w:rsid w:val="00D45154"/>
    <w:rsid w:val="00D46AEF"/>
    <w:rsid w:val="00D46D8C"/>
    <w:rsid w:val="00D47C63"/>
    <w:rsid w:val="00D50CC9"/>
    <w:rsid w:val="00D546DB"/>
    <w:rsid w:val="00D63041"/>
    <w:rsid w:val="00D67B5F"/>
    <w:rsid w:val="00D754D4"/>
    <w:rsid w:val="00D75A50"/>
    <w:rsid w:val="00D76570"/>
    <w:rsid w:val="00D77791"/>
    <w:rsid w:val="00D850C3"/>
    <w:rsid w:val="00D92771"/>
    <w:rsid w:val="00D93B91"/>
    <w:rsid w:val="00D93E16"/>
    <w:rsid w:val="00D96411"/>
    <w:rsid w:val="00D9730D"/>
    <w:rsid w:val="00DA0A12"/>
    <w:rsid w:val="00DA4EB8"/>
    <w:rsid w:val="00DA6385"/>
    <w:rsid w:val="00DB0078"/>
    <w:rsid w:val="00DB3B52"/>
    <w:rsid w:val="00DC024F"/>
    <w:rsid w:val="00DC3BA4"/>
    <w:rsid w:val="00DC6328"/>
    <w:rsid w:val="00DD1E05"/>
    <w:rsid w:val="00DE4478"/>
    <w:rsid w:val="00DF1C5E"/>
    <w:rsid w:val="00DF52B0"/>
    <w:rsid w:val="00DF732F"/>
    <w:rsid w:val="00E0101C"/>
    <w:rsid w:val="00E11BC4"/>
    <w:rsid w:val="00E1253D"/>
    <w:rsid w:val="00E15824"/>
    <w:rsid w:val="00E21317"/>
    <w:rsid w:val="00E23D62"/>
    <w:rsid w:val="00E26CE3"/>
    <w:rsid w:val="00E27A6B"/>
    <w:rsid w:val="00E35F4C"/>
    <w:rsid w:val="00E4178C"/>
    <w:rsid w:val="00E47941"/>
    <w:rsid w:val="00E50B80"/>
    <w:rsid w:val="00E555CB"/>
    <w:rsid w:val="00E608D7"/>
    <w:rsid w:val="00E64342"/>
    <w:rsid w:val="00E64A7D"/>
    <w:rsid w:val="00E65FC4"/>
    <w:rsid w:val="00E67FC7"/>
    <w:rsid w:val="00E771AB"/>
    <w:rsid w:val="00E77691"/>
    <w:rsid w:val="00E85248"/>
    <w:rsid w:val="00E86A21"/>
    <w:rsid w:val="00E87D03"/>
    <w:rsid w:val="00E94883"/>
    <w:rsid w:val="00E96439"/>
    <w:rsid w:val="00EA1D99"/>
    <w:rsid w:val="00EA611A"/>
    <w:rsid w:val="00EA6A1C"/>
    <w:rsid w:val="00EA7C86"/>
    <w:rsid w:val="00EB30D4"/>
    <w:rsid w:val="00EB4D19"/>
    <w:rsid w:val="00EB5629"/>
    <w:rsid w:val="00EB667C"/>
    <w:rsid w:val="00EC5CE6"/>
    <w:rsid w:val="00ED0B05"/>
    <w:rsid w:val="00EF2290"/>
    <w:rsid w:val="00EF3F59"/>
    <w:rsid w:val="00EF448A"/>
    <w:rsid w:val="00F04DC5"/>
    <w:rsid w:val="00F10D39"/>
    <w:rsid w:val="00F112FE"/>
    <w:rsid w:val="00F127AC"/>
    <w:rsid w:val="00F12F01"/>
    <w:rsid w:val="00F135E0"/>
    <w:rsid w:val="00F13E08"/>
    <w:rsid w:val="00F16CC4"/>
    <w:rsid w:val="00F178C0"/>
    <w:rsid w:val="00F22298"/>
    <w:rsid w:val="00F369BA"/>
    <w:rsid w:val="00F36A9C"/>
    <w:rsid w:val="00F42CC0"/>
    <w:rsid w:val="00F46D8A"/>
    <w:rsid w:val="00F602E6"/>
    <w:rsid w:val="00F61407"/>
    <w:rsid w:val="00F72659"/>
    <w:rsid w:val="00F74851"/>
    <w:rsid w:val="00F86B08"/>
    <w:rsid w:val="00F87DC3"/>
    <w:rsid w:val="00F901EA"/>
    <w:rsid w:val="00F903A3"/>
    <w:rsid w:val="00F91E93"/>
    <w:rsid w:val="00F94939"/>
    <w:rsid w:val="00F9580F"/>
    <w:rsid w:val="00FA5C15"/>
    <w:rsid w:val="00FB4A6D"/>
    <w:rsid w:val="00FB4C11"/>
    <w:rsid w:val="00FC0D79"/>
    <w:rsid w:val="00FC667C"/>
    <w:rsid w:val="00FD018D"/>
    <w:rsid w:val="00FD24D2"/>
    <w:rsid w:val="00FE2BB6"/>
    <w:rsid w:val="00FE302E"/>
    <w:rsid w:val="00FE467E"/>
    <w:rsid w:val="00FF1D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69E2FAB5"/>
  <w15:docId w15:val="{F11AE112-AEC4-4401-87E8-D26E070F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3DCA"/>
    <w:rPr>
      <w:rFonts w:ascii="Times New Roman" w:hAnsi="Times New Roman"/>
      <w:sz w:val="24"/>
      <w:lang w:val="en-GB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67B5F"/>
    <w:pPr>
      <w:keepNext/>
      <w:jc w:val="center"/>
      <w:outlineLvl w:val="1"/>
    </w:pPr>
    <w:rPr>
      <w:rFonts w:ascii="Times" w:eastAsia="Times New Roman" w:hAnsi="Times"/>
      <w:b/>
      <w:sz w:val="32"/>
      <w:szCs w:val="24"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D67B5F"/>
    <w:pPr>
      <w:keepNext/>
      <w:jc w:val="both"/>
      <w:outlineLvl w:val="2"/>
    </w:pPr>
    <w:rPr>
      <w:rFonts w:eastAsia="Times New Roman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F3DCA"/>
    <w:pPr>
      <w:ind w:left="1418" w:right="-20" w:hanging="698"/>
    </w:pPr>
    <w:rPr>
      <w:rFonts w:ascii="Palatino" w:hAnsi="Palatino"/>
      <w:sz w:val="20"/>
      <w:lang w:val="en-AU"/>
    </w:rPr>
  </w:style>
  <w:style w:type="paragraph" w:styleId="Header">
    <w:name w:val="header"/>
    <w:basedOn w:val="Normal"/>
    <w:rsid w:val="002F3D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F3DC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33BD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424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67B5F"/>
    <w:rPr>
      <w:rFonts w:eastAsia="Times New Roman"/>
      <w:b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D67B5F"/>
    <w:rPr>
      <w:rFonts w:ascii="Times New Roman" w:eastAsia="Times New Roman" w:hAnsi="Times New Roman"/>
      <w:b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11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285A"/>
    <w:pPr>
      <w:spacing w:before="100" w:beforeAutospacing="1" w:after="100" w:afterAutospacing="1"/>
    </w:pPr>
    <w:rPr>
      <w:rFonts w:eastAsia="Times New Roman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11285A"/>
    <w:rPr>
      <w:b/>
      <w:bCs/>
    </w:rPr>
  </w:style>
  <w:style w:type="character" w:customStyle="1" w:styleId="apple-style-span">
    <w:name w:val="apple-style-span"/>
    <w:basedOn w:val="DefaultParagraphFont"/>
    <w:rsid w:val="0011285A"/>
  </w:style>
  <w:style w:type="paragraph" w:customStyle="1" w:styleId="paragraphstyle2">
    <w:name w:val="paragraph_style_2"/>
    <w:basedOn w:val="Normal"/>
    <w:rsid w:val="0011285A"/>
    <w:pPr>
      <w:spacing w:before="100" w:beforeAutospacing="1" w:after="100" w:afterAutospacing="1"/>
    </w:pPr>
    <w:rPr>
      <w:rFonts w:eastAsia="Times New Roman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52D1A"/>
    <w:rPr>
      <w:color w:val="0000FF"/>
      <w:u w:val="single"/>
    </w:rPr>
  </w:style>
  <w:style w:type="character" w:styleId="PlaceholderText">
    <w:name w:val="Placeholder Text"/>
    <w:basedOn w:val="DefaultParagraphFont"/>
    <w:rsid w:val="00C160C1"/>
    <w:rPr>
      <w:color w:val="808080"/>
    </w:rPr>
  </w:style>
  <w:style w:type="character" w:styleId="CommentReference">
    <w:name w:val="annotation reference"/>
    <w:basedOn w:val="DefaultParagraphFont"/>
    <w:rsid w:val="005E0B6F"/>
    <w:rPr>
      <w:sz w:val="18"/>
      <w:szCs w:val="18"/>
    </w:rPr>
  </w:style>
  <w:style w:type="paragraph" w:styleId="CommentText">
    <w:name w:val="annotation text"/>
    <w:basedOn w:val="Normal"/>
    <w:link w:val="CommentTextChar"/>
    <w:rsid w:val="005E0B6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5E0B6F"/>
    <w:rPr>
      <w:rFonts w:ascii="Times New Roman" w:hAnsi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E0B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E0B6F"/>
    <w:rPr>
      <w:rFonts w:ascii="Times New Roman" w:hAnsi="Times New Roman"/>
      <w:b/>
      <w:bCs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6D8C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7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5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3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3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3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3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8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6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8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5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h\Documents\My%20Dropbox\ANZAHPE\ANZAHPE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FBACB0B955E42BC0B7D2EDF06D66D" ma:contentTypeVersion="8" ma:contentTypeDescription="Create a new document." ma:contentTypeScope="" ma:versionID="6c6e80d3850ebffc230c23caca6057bc">
  <xsd:schema xmlns:xsd="http://www.w3.org/2001/XMLSchema" xmlns:xs="http://www.w3.org/2001/XMLSchema" xmlns:p="http://schemas.microsoft.com/office/2006/metadata/properties" xmlns:ns2="671c6b3f-330c-455e-aa81-807815f0dba6" targetNamespace="http://schemas.microsoft.com/office/2006/metadata/properties" ma:root="true" ma:fieldsID="bb54470b5983179b55e7d25f841cfe3a" ns2:_="">
    <xsd:import namespace="671c6b3f-330c-455e-aa81-807815f0db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c6b3f-330c-455e-aa81-807815f0d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20F6E7-0DB4-4FB1-96D2-5A85D895E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2DEF98-A491-48E9-9A34-4796BF57A6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F4668F-5775-43D8-887D-067E04C7B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c6b3f-330c-455e-aa81-807815f0d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5BB221-A23F-44A8-8F0C-4C67D40EA5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ANZAHPE document template</Template>
  <TotalTime>304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Faculty of Health Sciences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Minh Nguyen</dc:creator>
  <cp:lastModifiedBy>Koshila Kumar</cp:lastModifiedBy>
  <cp:revision>35</cp:revision>
  <cp:lastPrinted>2015-03-23T23:02:00Z</cp:lastPrinted>
  <dcterms:created xsi:type="dcterms:W3CDTF">2021-08-02T01:34:00Z</dcterms:created>
  <dcterms:modified xsi:type="dcterms:W3CDTF">2021-08-02T07:25:00Z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0x0101003FDFBACB0B955E42BC0B7D2EDF06D66D</vt:lpwstr>
  </property>
</Properties>
</file>